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92" w:rsidRDefault="00A76692" w:rsidP="00EA65DD">
      <w:pPr>
        <w:rPr>
          <w:rFonts w:ascii="Times New Roman" w:hAnsi="Times New Roman"/>
          <w:b/>
          <w:sz w:val="24"/>
          <w:szCs w:val="24"/>
        </w:rPr>
      </w:pPr>
    </w:p>
    <w:p w:rsidR="00A76692" w:rsidRPr="0061721F" w:rsidRDefault="00A76692" w:rsidP="0061721F">
      <w:pPr>
        <w:jc w:val="center"/>
        <w:rPr>
          <w:rFonts w:ascii="Times New Roman" w:hAnsi="Times New Roman"/>
          <w:b/>
          <w:sz w:val="24"/>
          <w:szCs w:val="24"/>
        </w:rPr>
      </w:pPr>
      <w:r w:rsidRPr="0061721F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61721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Показатели по поступления и выплатам муниципального бюджетного учреждения на 2018 год</w:t>
      </w:r>
    </w:p>
    <w:tbl>
      <w:tblPr>
        <w:tblW w:w="138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709"/>
        <w:gridCol w:w="992"/>
        <w:gridCol w:w="1417"/>
        <w:gridCol w:w="1276"/>
        <w:gridCol w:w="1418"/>
        <w:gridCol w:w="1417"/>
        <w:gridCol w:w="709"/>
        <w:gridCol w:w="709"/>
        <w:gridCol w:w="1417"/>
        <w:gridCol w:w="648"/>
      </w:tblGrid>
      <w:tr w:rsidR="00A76692" w:rsidRPr="00A25708" w:rsidTr="0015236B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53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53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53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90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53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A76692" w:rsidRPr="00A25708" w:rsidTr="0015236B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53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53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53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53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7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53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A76692" w:rsidRPr="00A25708" w:rsidTr="0015236B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53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53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53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53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110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субсидии на финансовое обеспечение выполнения государственного задания (</w:t>
            </w:r>
            <w:r>
              <w:rPr>
                <w:rFonts w:ascii="Times New Roman" w:hAnsi="Times New Roman"/>
                <w:sz w:val="24"/>
                <w:szCs w:val="24"/>
              </w:rPr>
              <w:t>за счет средств местного бюджета)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53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 xml:space="preserve">субсидии на финансовое обеспечение выполнения государственного задания </w:t>
            </w:r>
            <w:r>
              <w:rPr>
                <w:rFonts w:ascii="Times New Roman" w:hAnsi="Times New Roman"/>
                <w:sz w:val="24"/>
                <w:szCs w:val="24"/>
              </w:rPr>
              <w:t>(за средств областного бюджета)</w:t>
            </w:r>
            <w:r w:rsidRPr="00A25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110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Субсидии</w:t>
            </w:r>
            <w:r>
              <w:rPr>
                <w:rFonts w:ascii="Times New Roman" w:hAnsi="Times New Roman"/>
                <w:sz w:val="24"/>
                <w:szCs w:val="24"/>
              </w:rPr>
              <w:t>, предоставляемые в соответствии с абзацем вторым пунктом 1 статьи 78.1 Бюджетного кодекса Российской Федерации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53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53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средства обязательного медицинского страхования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53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A76692" w:rsidRPr="00A25708" w:rsidTr="0015236B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53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53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53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53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53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53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53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53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53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53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53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из них гранты</w:t>
            </w:r>
          </w:p>
        </w:tc>
      </w:tr>
      <w:tr w:rsidR="00A76692" w:rsidRPr="00A25708" w:rsidTr="001523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110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110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110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110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110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110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110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110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110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110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110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76692" w:rsidRPr="00A25708" w:rsidTr="001523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110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Поступления от доходов,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708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708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24596900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5488900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16837000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2271000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jc w:val="center"/>
              <w:rPr>
                <w:b/>
              </w:rPr>
            </w:pPr>
            <w:r w:rsidRPr="00A25708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jc w:val="center"/>
              <w:rPr>
                <w:b/>
              </w:rPr>
            </w:pPr>
            <w:r w:rsidRPr="00A25708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jc w:val="center"/>
              <w:rPr>
                <w:b/>
              </w:rPr>
            </w:pPr>
            <w:r w:rsidRPr="00A25708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A76692" w:rsidRPr="00A25708" w:rsidTr="001523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110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Par215"/>
            <w:bookmarkEnd w:id="0"/>
            <w:r w:rsidRPr="00A2570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A76692" w:rsidRPr="00A25708" w:rsidRDefault="00A76692" w:rsidP="00110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76692" w:rsidRPr="00A25708" w:rsidTr="001523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110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Par238"/>
            <w:bookmarkEnd w:id="1"/>
            <w:r w:rsidRPr="00A25708">
              <w:rPr>
                <w:rFonts w:ascii="Times New Roman" w:hAnsi="Times New Roman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708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708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22325900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5488900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16837000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708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708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jc w:val="center"/>
              <w:rPr>
                <w:b/>
              </w:rPr>
            </w:pPr>
            <w:r w:rsidRPr="00A25708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A76692" w:rsidRPr="00A25708" w:rsidTr="001523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110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доходы от штрафов, пеней, иных сумм принудительного изъятия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76692" w:rsidRPr="00A25708" w:rsidTr="001523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110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76692" w:rsidRPr="00A25708" w:rsidTr="001523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110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иные субсидии, предоставленные из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708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708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2271000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708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jc w:val="center"/>
              <w:rPr>
                <w:b/>
              </w:rPr>
            </w:pPr>
            <w:r w:rsidRPr="00A25708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2271000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708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708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708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jc w:val="center"/>
              <w:rPr>
                <w:b/>
              </w:rPr>
            </w:pPr>
            <w:r w:rsidRPr="00A25708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A76692" w:rsidRPr="00A25708" w:rsidTr="001523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110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прочие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76692" w:rsidRPr="00A25708" w:rsidTr="001523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110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Par304"/>
            <w:bookmarkEnd w:id="2"/>
            <w:r w:rsidRPr="00A25708">
              <w:rPr>
                <w:rFonts w:ascii="Times New Roman" w:hAnsi="Times New Roman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76692" w:rsidRPr="00A25708" w:rsidTr="001523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110E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5708">
              <w:rPr>
                <w:rFonts w:ascii="Times New Roman" w:hAnsi="Times New Roman"/>
                <w:b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708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708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D96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24596900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5488900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16837000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2271000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jc w:val="center"/>
              <w:rPr>
                <w:b/>
              </w:rPr>
            </w:pPr>
            <w:r w:rsidRPr="00A25708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jc w:val="center"/>
              <w:rPr>
                <w:b/>
              </w:rPr>
            </w:pPr>
            <w:r w:rsidRPr="00A25708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D96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jc w:val="center"/>
              <w:rPr>
                <w:b/>
              </w:rPr>
            </w:pPr>
            <w:r w:rsidRPr="00A25708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A76692" w:rsidRPr="00A25708" w:rsidTr="001523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110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Par337"/>
            <w:bookmarkEnd w:id="3"/>
            <w:r w:rsidRPr="00A25708">
              <w:rPr>
                <w:rFonts w:ascii="Times New Roman" w:hAnsi="Times New Roman"/>
                <w:sz w:val="24"/>
                <w:szCs w:val="24"/>
              </w:rPr>
              <w:t>в том числе на: выплаты персоналу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708">
              <w:rPr>
                <w:rFonts w:ascii="Times New Roman" w:hAnsi="Times New Roman"/>
                <w:b/>
                <w:sz w:val="24"/>
                <w:szCs w:val="24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708">
              <w:rPr>
                <w:rFonts w:ascii="Times New Roman" w:hAnsi="Times New Roman"/>
                <w:b/>
                <w:sz w:val="24"/>
                <w:szCs w:val="24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1D6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15857400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1096400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14761000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jc w:val="center"/>
              <w:rPr>
                <w:b/>
              </w:rPr>
            </w:pPr>
            <w:r w:rsidRPr="00A25708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jc w:val="center"/>
              <w:rPr>
                <w:b/>
              </w:rPr>
            </w:pPr>
            <w:r w:rsidRPr="00A25708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jc w:val="center"/>
              <w:rPr>
                <w:b/>
              </w:rPr>
            </w:pPr>
            <w:r w:rsidRPr="00A25708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A76692" w:rsidRPr="00A25708" w:rsidTr="001523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110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A76692" w:rsidRPr="00A25708" w:rsidRDefault="00A76692" w:rsidP="00110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111,211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1D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12179400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842400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11337000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76692" w:rsidRPr="00A25708" w:rsidTr="001523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110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Прочие выплаты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112,212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1D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76692" w:rsidRPr="00A25708" w:rsidTr="001523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110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119,213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1D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D46F61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D46F61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D4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D46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76692" w:rsidRPr="00A25708" w:rsidTr="001523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110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Par371"/>
            <w:bookmarkEnd w:id="4"/>
            <w:r w:rsidRPr="00A25708">
              <w:rPr>
                <w:rFonts w:ascii="Times New Roman" w:hAnsi="Times New Roman"/>
                <w:sz w:val="24"/>
                <w:szCs w:val="24"/>
              </w:rPr>
              <w:t>социальные и иные выплаты населению,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D46F61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D46F61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D46F61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D46F61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D46F61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D46F61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D46F61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D46F61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76692" w:rsidRPr="00A25708" w:rsidTr="001523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110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D46F61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D46F61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D46F61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D46F61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D46F61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D46F61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D46F61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D46F61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76692" w:rsidRPr="00A25708" w:rsidTr="001523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110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5" w:name="Par393"/>
            <w:bookmarkEnd w:id="5"/>
            <w:r w:rsidRPr="00A25708">
              <w:rPr>
                <w:rFonts w:ascii="Times New Roman" w:hAnsi="Times New Roman"/>
                <w:sz w:val="24"/>
                <w:szCs w:val="24"/>
              </w:rPr>
              <w:t>уплату налогов, сборов и иных платежей,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D46F61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D46F61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D46F61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D46F61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D46F61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D46F61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D46F61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D46F61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76692" w:rsidRPr="00A25708" w:rsidTr="0015236B">
        <w:trPr>
          <w:trHeight w:val="4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110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D46F61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D46F61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D46F61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D46F61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D46F61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D46F61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D46F61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D46F61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76692" w:rsidRPr="00A25708" w:rsidTr="001523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110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6" w:name="Par415"/>
            <w:bookmarkEnd w:id="6"/>
            <w:r w:rsidRPr="00A25708">
              <w:rPr>
                <w:rFonts w:ascii="Times New Roman" w:hAnsi="Times New Roman"/>
                <w:sz w:val="24"/>
                <w:szCs w:val="24"/>
              </w:rPr>
              <w:t>безвозмездные</w:t>
            </w:r>
          </w:p>
          <w:p w:rsidR="00A76692" w:rsidRPr="00A25708" w:rsidRDefault="00A76692" w:rsidP="00110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перечисления</w:t>
            </w:r>
          </w:p>
          <w:p w:rsidR="00A76692" w:rsidRPr="00A25708" w:rsidRDefault="00A76692" w:rsidP="00110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D46F61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D46F61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D46F61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D46F61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D46F61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D46F61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D46F61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D46F61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76692" w:rsidRPr="00A25708" w:rsidTr="001523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110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7" w:name="Par439"/>
            <w:bookmarkEnd w:id="7"/>
            <w:r w:rsidRPr="00A25708">
              <w:rPr>
                <w:rFonts w:ascii="Times New Roman" w:hAnsi="Times New Roman"/>
                <w:sz w:val="24"/>
                <w:szCs w:val="24"/>
              </w:rPr>
              <w:t>прочие расходы (кроме расходов на закупку товаров, работ,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708"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708">
              <w:rPr>
                <w:rFonts w:ascii="Times New Roman" w:hAnsi="Times New Roman"/>
                <w:b/>
                <w:sz w:val="24"/>
                <w:szCs w:val="24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jc w:val="center"/>
              <w:rPr>
                <w:b/>
              </w:rPr>
            </w:pPr>
            <w:r w:rsidRPr="00A25708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708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jc w:val="center"/>
              <w:rPr>
                <w:b/>
              </w:rPr>
            </w:pPr>
            <w:r w:rsidRPr="00A25708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jc w:val="center"/>
              <w:rPr>
                <w:b/>
              </w:rPr>
            </w:pPr>
            <w:r w:rsidRPr="00A25708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76692" w:rsidRPr="00A25708" w:rsidTr="001523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110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A76692" w:rsidRPr="00A25708" w:rsidRDefault="00A76692" w:rsidP="00110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прочие расходы,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25708">
              <w:rPr>
                <w:rFonts w:ascii="Times New Roman" w:hAnsi="Times New Roman"/>
                <w:sz w:val="24"/>
                <w:szCs w:val="24"/>
              </w:rPr>
              <w:t>1,290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F0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F0189E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F0189E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F0189E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F0189E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F0189E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76692" w:rsidRPr="00A25708" w:rsidTr="001523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>
            <w:r w:rsidRPr="00A25708">
              <w:rPr>
                <w:rFonts w:ascii="Times New Roman" w:hAnsi="Times New Roman"/>
                <w:sz w:val="24"/>
                <w:szCs w:val="24"/>
              </w:rPr>
              <w:t xml:space="preserve">прочие расходы,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25708">
              <w:rPr>
                <w:rFonts w:ascii="Times New Roman" w:hAnsi="Times New Roman"/>
                <w:sz w:val="24"/>
                <w:szCs w:val="24"/>
              </w:rPr>
              <w:t>,290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1D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F0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F0189E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F0189E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F0189E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F01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F0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76692" w:rsidRPr="00A25708" w:rsidTr="001523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>
            <w:r w:rsidRPr="00A25708">
              <w:rPr>
                <w:rFonts w:ascii="Times New Roman" w:hAnsi="Times New Roman"/>
                <w:sz w:val="24"/>
                <w:szCs w:val="24"/>
              </w:rPr>
              <w:t xml:space="preserve">прочие расходы.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853,290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1D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623874" w:rsidRDefault="00A76692" w:rsidP="00275A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F0189E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F0189E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F0189E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F0189E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F01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F0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76692" w:rsidRPr="00A25708" w:rsidTr="001523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110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8" w:name="Par450"/>
            <w:bookmarkEnd w:id="8"/>
            <w:r w:rsidRPr="00A25708">
              <w:rPr>
                <w:rFonts w:ascii="Times New Roman" w:hAnsi="Times New Roman"/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708">
              <w:rPr>
                <w:rFonts w:ascii="Times New Roman" w:hAnsi="Times New Roman"/>
                <w:b/>
                <w:sz w:val="24"/>
                <w:szCs w:val="24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708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1D6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8716400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4369400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616689" w:rsidRDefault="00A76692" w:rsidP="008B382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2076000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2271000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jc w:val="center"/>
              <w:rPr>
                <w:b/>
              </w:rPr>
            </w:pPr>
            <w:r w:rsidRPr="00A25708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jc w:val="center"/>
              <w:rPr>
                <w:b/>
              </w:rPr>
            </w:pPr>
            <w:r w:rsidRPr="00A25708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jc w:val="center"/>
              <w:rPr>
                <w:b/>
              </w:rPr>
            </w:pPr>
            <w:r w:rsidRPr="00A25708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A76692" w:rsidRPr="00A25708" w:rsidTr="001523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F0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F01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F01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244,221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1D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F01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616689" w:rsidRDefault="00A76692" w:rsidP="008B38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F01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F0189E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F0189E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F01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F0189E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76692" w:rsidRPr="00A25708" w:rsidTr="001523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F0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F01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F01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244,222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Default="00A76692" w:rsidP="001D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Default="00A76692" w:rsidP="00F01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616689" w:rsidRDefault="00A76692" w:rsidP="008B38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F01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F0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F0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Default="00A76692" w:rsidP="00F01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F01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692" w:rsidRPr="00A25708" w:rsidTr="001523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F0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F01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F01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244,223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1D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F01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616689" w:rsidRDefault="00A76692" w:rsidP="008B38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F01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F0189E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F0189E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F01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F0189E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76692" w:rsidRPr="00A25708" w:rsidTr="001523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F0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F01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F01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244,225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1D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F01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616689" w:rsidRDefault="00A76692" w:rsidP="008B38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F01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F0189E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F0189E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F01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F0189E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76692" w:rsidRPr="00A25708" w:rsidTr="001523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F0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Прочие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F01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F01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244,226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D96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F01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728600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616689" w:rsidRDefault="00A76692" w:rsidP="008B38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F01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F0189E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F0189E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D96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F0189E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76692" w:rsidRPr="00A25708" w:rsidTr="001523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F0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прочие расходы (кроме расходов на закупку товаров, работ,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F01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F01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244,290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1D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7A3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616689" w:rsidRDefault="00A76692" w:rsidP="008B38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7A3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7A3BB3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7A3BB3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7A3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7A3BB3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76692" w:rsidRPr="00A25708" w:rsidTr="001523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134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134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134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244,310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134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134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616689" w:rsidRDefault="00A76692" w:rsidP="008B38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134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134F63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134F63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134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134F63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76692" w:rsidRPr="00A25708" w:rsidTr="001523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F01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F01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F01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244,340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1D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7A3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1628800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616689" w:rsidRDefault="00A76692" w:rsidP="008E17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7A3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7A3BB3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7A3BB3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7A3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7A3BB3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76692" w:rsidRPr="00A25708" w:rsidTr="001523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110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9" w:name="Par483"/>
            <w:bookmarkEnd w:id="9"/>
            <w:r w:rsidRPr="00A25708">
              <w:rPr>
                <w:rFonts w:ascii="Times New Roman" w:hAnsi="Times New Roman"/>
                <w:sz w:val="24"/>
                <w:szCs w:val="24"/>
              </w:rPr>
              <w:t>Поступление финансовых активов,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1D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AE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AE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AE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AE7726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AE7726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AE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AE7726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76692" w:rsidRPr="00A25708" w:rsidTr="001523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110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A76692" w:rsidRPr="00A25708" w:rsidRDefault="00A76692" w:rsidP="00110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1D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594375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76692" w:rsidRPr="00A25708" w:rsidTr="001523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110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692" w:rsidRPr="00A25708" w:rsidRDefault="00A76692" w:rsidP="00110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AE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1D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AE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AE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AE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AE7726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AE7726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AE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AE7726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76692" w:rsidRPr="00A25708" w:rsidTr="001523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110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692" w:rsidRPr="00A25708" w:rsidRDefault="00A76692" w:rsidP="00110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3C0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D96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3C0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3C00DC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3C0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3C00DC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3C00DC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3C0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3C00DC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76692" w:rsidRPr="00A25708" w:rsidTr="001523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110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A76692" w:rsidRPr="00A25708" w:rsidRDefault="00A76692" w:rsidP="00110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692" w:rsidRPr="00A25708" w:rsidRDefault="00A76692" w:rsidP="00110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692" w:rsidRPr="00A25708" w:rsidRDefault="00A76692" w:rsidP="00110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692" w:rsidRPr="00A25708" w:rsidRDefault="00A76692" w:rsidP="001D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692" w:rsidRPr="00A25708" w:rsidRDefault="00A76692" w:rsidP="00110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110E38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692" w:rsidRPr="00A25708" w:rsidRDefault="00A76692" w:rsidP="00110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110E38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110E38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692" w:rsidRPr="00A25708" w:rsidRDefault="00A76692" w:rsidP="00110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110E38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76692" w:rsidRPr="00A25708" w:rsidTr="001523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110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0" w:name="Par540"/>
            <w:bookmarkEnd w:id="10"/>
            <w:r w:rsidRPr="00A25708">
              <w:rPr>
                <w:rFonts w:ascii="Times New Roman" w:hAnsi="Times New Roman"/>
                <w:sz w:val="24"/>
                <w:szCs w:val="24"/>
              </w:rPr>
              <w:t>прочие выбытия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692" w:rsidRPr="00A25708" w:rsidRDefault="00A76692" w:rsidP="00110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AE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1D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AE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AE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AE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AE7726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AE7726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AE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92" w:rsidRPr="00A25708" w:rsidRDefault="00A76692" w:rsidP="00AE7726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76692" w:rsidRPr="00A25708" w:rsidTr="001523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110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1" w:name="Par551"/>
            <w:bookmarkEnd w:id="11"/>
            <w:r w:rsidRPr="00A25708">
              <w:rPr>
                <w:rFonts w:ascii="Times New Roman" w:hAnsi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692" w:rsidRPr="00A25708" w:rsidRDefault="00A76692" w:rsidP="00110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692" w:rsidRPr="00A25708" w:rsidRDefault="00A76692" w:rsidP="00110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692" w:rsidRPr="00A25708" w:rsidRDefault="00A76692" w:rsidP="001D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692" w:rsidRPr="00A25708" w:rsidRDefault="00A76692" w:rsidP="00110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110E38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692" w:rsidRPr="00A25708" w:rsidRDefault="00A76692" w:rsidP="00110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110E38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110E38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692" w:rsidRPr="00A25708" w:rsidRDefault="00A76692" w:rsidP="00110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110E38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76692" w:rsidRPr="00A25708" w:rsidTr="001523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110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2" w:name="Par562"/>
            <w:bookmarkEnd w:id="12"/>
            <w:r w:rsidRPr="00A25708">
              <w:rPr>
                <w:rFonts w:ascii="Times New Roman" w:hAnsi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692" w:rsidRPr="00A25708" w:rsidRDefault="00A76692" w:rsidP="00110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692" w:rsidRPr="00A25708" w:rsidRDefault="00A76692" w:rsidP="00110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692" w:rsidRPr="00A25708" w:rsidRDefault="00A76692" w:rsidP="001D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692" w:rsidRPr="00A25708" w:rsidRDefault="00A76692" w:rsidP="00110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110E38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692" w:rsidRPr="00A25708" w:rsidRDefault="00A76692" w:rsidP="00110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110E38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110E38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692" w:rsidRPr="00A25708" w:rsidRDefault="00A76692" w:rsidP="00110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92" w:rsidRPr="00A25708" w:rsidRDefault="00A76692" w:rsidP="00110E38">
            <w:pPr>
              <w:jc w:val="center"/>
            </w:pPr>
            <w:r w:rsidRPr="00A2570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:rsidR="00A76692" w:rsidRDefault="00A76692" w:rsidP="00B6594A">
      <w:pPr>
        <w:rPr>
          <w:rFonts w:ascii="Times New Roman" w:hAnsi="Times New Roman"/>
          <w:sz w:val="24"/>
          <w:szCs w:val="24"/>
        </w:rPr>
      </w:pPr>
    </w:p>
    <w:p w:rsidR="00A76692" w:rsidRDefault="00A76692" w:rsidP="00B6594A">
      <w:pPr>
        <w:rPr>
          <w:rFonts w:ascii="Times New Roman" w:hAnsi="Times New Roman"/>
          <w:sz w:val="24"/>
          <w:szCs w:val="24"/>
        </w:rPr>
      </w:pPr>
    </w:p>
    <w:p w:rsidR="00A76692" w:rsidRDefault="00A76692" w:rsidP="00B6594A">
      <w:pPr>
        <w:rPr>
          <w:rFonts w:ascii="Times New Roman" w:hAnsi="Times New Roman"/>
          <w:sz w:val="24"/>
          <w:szCs w:val="24"/>
        </w:rPr>
      </w:pPr>
      <w:bookmarkStart w:id="13" w:name="Par578"/>
      <w:bookmarkStart w:id="14" w:name="Par623"/>
      <w:bookmarkEnd w:id="13"/>
      <w:bookmarkEnd w:id="14"/>
    </w:p>
    <w:p w:rsidR="00A76692" w:rsidRDefault="00A76692" w:rsidP="00B6594A">
      <w:pPr>
        <w:rPr>
          <w:rFonts w:ascii="Times New Roman" w:hAnsi="Times New Roman"/>
          <w:sz w:val="24"/>
          <w:szCs w:val="24"/>
        </w:rPr>
      </w:pPr>
    </w:p>
    <w:sectPr w:rsidR="00A76692" w:rsidSect="00DF6D71">
      <w:pgSz w:w="16838" w:h="11906" w:orient="landscape"/>
      <w:pgMar w:top="113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85ED3"/>
    <w:multiLevelType w:val="hybridMultilevel"/>
    <w:tmpl w:val="A05C8326"/>
    <w:lvl w:ilvl="0" w:tplc="64348C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E12A0A"/>
    <w:multiLevelType w:val="multilevel"/>
    <w:tmpl w:val="73C01D40"/>
    <w:lvl w:ilvl="0">
      <w:start w:val="1"/>
      <w:numFmt w:val="upperRoman"/>
      <w:lvlText w:val="%1."/>
      <w:lvlJc w:val="left"/>
      <w:pPr>
        <w:ind w:left="336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30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3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0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1800"/>
      </w:pPr>
      <w:rPr>
        <w:rFonts w:cs="Times New Roman" w:hint="default"/>
      </w:rPr>
    </w:lvl>
  </w:abstractNum>
  <w:abstractNum w:abstractNumId="2">
    <w:nsid w:val="7E961627"/>
    <w:multiLevelType w:val="hybridMultilevel"/>
    <w:tmpl w:val="F72CE326"/>
    <w:lvl w:ilvl="0" w:tplc="A670930E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94A"/>
    <w:rsid w:val="00013225"/>
    <w:rsid w:val="000163A9"/>
    <w:rsid w:val="000319A2"/>
    <w:rsid w:val="000324A7"/>
    <w:rsid w:val="0003339B"/>
    <w:rsid w:val="000355A7"/>
    <w:rsid w:val="00036B06"/>
    <w:rsid w:val="000379FC"/>
    <w:rsid w:val="00043B3F"/>
    <w:rsid w:val="0005630D"/>
    <w:rsid w:val="000617FF"/>
    <w:rsid w:val="00063CF7"/>
    <w:rsid w:val="00083D27"/>
    <w:rsid w:val="00087DFA"/>
    <w:rsid w:val="00093489"/>
    <w:rsid w:val="00093A6A"/>
    <w:rsid w:val="0009675B"/>
    <w:rsid w:val="000A4E6A"/>
    <w:rsid w:val="000B09D3"/>
    <w:rsid w:val="000B3D5E"/>
    <w:rsid w:val="000F76EF"/>
    <w:rsid w:val="00102ECD"/>
    <w:rsid w:val="001053FD"/>
    <w:rsid w:val="00107788"/>
    <w:rsid w:val="00110E38"/>
    <w:rsid w:val="00117366"/>
    <w:rsid w:val="00127F3B"/>
    <w:rsid w:val="00130766"/>
    <w:rsid w:val="001326CB"/>
    <w:rsid w:val="00133601"/>
    <w:rsid w:val="00134F63"/>
    <w:rsid w:val="00136B5B"/>
    <w:rsid w:val="001518D5"/>
    <w:rsid w:val="0015236B"/>
    <w:rsid w:val="00152BC8"/>
    <w:rsid w:val="00153753"/>
    <w:rsid w:val="00162BD2"/>
    <w:rsid w:val="001710B2"/>
    <w:rsid w:val="00185A1D"/>
    <w:rsid w:val="00190426"/>
    <w:rsid w:val="001937AA"/>
    <w:rsid w:val="00197ABC"/>
    <w:rsid w:val="001A015C"/>
    <w:rsid w:val="001A6074"/>
    <w:rsid w:val="001C0AE1"/>
    <w:rsid w:val="001C6305"/>
    <w:rsid w:val="001D21ED"/>
    <w:rsid w:val="001D633B"/>
    <w:rsid w:val="001D6E83"/>
    <w:rsid w:val="001D7BDA"/>
    <w:rsid w:val="001E3D2C"/>
    <w:rsid w:val="001F0682"/>
    <w:rsid w:val="001F6143"/>
    <w:rsid w:val="001F7299"/>
    <w:rsid w:val="002255AE"/>
    <w:rsid w:val="002311D7"/>
    <w:rsid w:val="00240E17"/>
    <w:rsid w:val="0024427F"/>
    <w:rsid w:val="00264901"/>
    <w:rsid w:val="00274C1C"/>
    <w:rsid w:val="00275A36"/>
    <w:rsid w:val="00297D4C"/>
    <w:rsid w:val="002A3A4D"/>
    <w:rsid w:val="002A4A30"/>
    <w:rsid w:val="002B6DC5"/>
    <w:rsid w:val="002C737F"/>
    <w:rsid w:val="002D7E0F"/>
    <w:rsid w:val="002E55A3"/>
    <w:rsid w:val="002E730F"/>
    <w:rsid w:val="002F7DA6"/>
    <w:rsid w:val="00304D72"/>
    <w:rsid w:val="0031177E"/>
    <w:rsid w:val="00325ACE"/>
    <w:rsid w:val="00335AFF"/>
    <w:rsid w:val="003373FE"/>
    <w:rsid w:val="00353B40"/>
    <w:rsid w:val="00354460"/>
    <w:rsid w:val="00355CD9"/>
    <w:rsid w:val="003610B8"/>
    <w:rsid w:val="0036275A"/>
    <w:rsid w:val="00362BFD"/>
    <w:rsid w:val="00367378"/>
    <w:rsid w:val="00367958"/>
    <w:rsid w:val="00367E93"/>
    <w:rsid w:val="0037095D"/>
    <w:rsid w:val="00375E96"/>
    <w:rsid w:val="00387E79"/>
    <w:rsid w:val="003938B8"/>
    <w:rsid w:val="00394B32"/>
    <w:rsid w:val="003B206E"/>
    <w:rsid w:val="003B3739"/>
    <w:rsid w:val="003C00DC"/>
    <w:rsid w:val="003C086D"/>
    <w:rsid w:val="003C3AD4"/>
    <w:rsid w:val="003D7406"/>
    <w:rsid w:val="003E4414"/>
    <w:rsid w:val="003E508F"/>
    <w:rsid w:val="003F535A"/>
    <w:rsid w:val="00400A72"/>
    <w:rsid w:val="00403FA7"/>
    <w:rsid w:val="00404BEC"/>
    <w:rsid w:val="004246CF"/>
    <w:rsid w:val="0043564B"/>
    <w:rsid w:val="00450316"/>
    <w:rsid w:val="004548C2"/>
    <w:rsid w:val="00461464"/>
    <w:rsid w:val="004630B1"/>
    <w:rsid w:val="00465C40"/>
    <w:rsid w:val="0047291A"/>
    <w:rsid w:val="00473C23"/>
    <w:rsid w:val="0047701D"/>
    <w:rsid w:val="00495D6A"/>
    <w:rsid w:val="00497604"/>
    <w:rsid w:val="004A3C9F"/>
    <w:rsid w:val="004A75B1"/>
    <w:rsid w:val="004B74AA"/>
    <w:rsid w:val="004D291F"/>
    <w:rsid w:val="004D31C5"/>
    <w:rsid w:val="004D4A7D"/>
    <w:rsid w:val="004E5118"/>
    <w:rsid w:val="004E56AC"/>
    <w:rsid w:val="004E68C7"/>
    <w:rsid w:val="004F0155"/>
    <w:rsid w:val="004F712C"/>
    <w:rsid w:val="00503DA4"/>
    <w:rsid w:val="00505D24"/>
    <w:rsid w:val="0050732A"/>
    <w:rsid w:val="00511ABD"/>
    <w:rsid w:val="00532DEB"/>
    <w:rsid w:val="00543C55"/>
    <w:rsid w:val="00544667"/>
    <w:rsid w:val="005568B4"/>
    <w:rsid w:val="005601FD"/>
    <w:rsid w:val="00560F14"/>
    <w:rsid w:val="00561CF4"/>
    <w:rsid w:val="00562023"/>
    <w:rsid w:val="00562C92"/>
    <w:rsid w:val="005729DB"/>
    <w:rsid w:val="00590F62"/>
    <w:rsid w:val="00592360"/>
    <w:rsid w:val="00594375"/>
    <w:rsid w:val="005A6A35"/>
    <w:rsid w:val="005A6FA2"/>
    <w:rsid w:val="005B0E4B"/>
    <w:rsid w:val="005B4D4C"/>
    <w:rsid w:val="005F1461"/>
    <w:rsid w:val="005F2FCD"/>
    <w:rsid w:val="005F6F29"/>
    <w:rsid w:val="005F6FC8"/>
    <w:rsid w:val="006009E8"/>
    <w:rsid w:val="0060494A"/>
    <w:rsid w:val="00606EEB"/>
    <w:rsid w:val="00616689"/>
    <w:rsid w:val="006167FC"/>
    <w:rsid w:val="0061721F"/>
    <w:rsid w:val="00623435"/>
    <w:rsid w:val="00623874"/>
    <w:rsid w:val="00627427"/>
    <w:rsid w:val="00632C7A"/>
    <w:rsid w:val="00632E4A"/>
    <w:rsid w:val="00642A87"/>
    <w:rsid w:val="006456FD"/>
    <w:rsid w:val="00655851"/>
    <w:rsid w:val="006606BF"/>
    <w:rsid w:val="00666113"/>
    <w:rsid w:val="00686285"/>
    <w:rsid w:val="006903AB"/>
    <w:rsid w:val="00691D74"/>
    <w:rsid w:val="006A09D0"/>
    <w:rsid w:val="006A4E6B"/>
    <w:rsid w:val="006B290B"/>
    <w:rsid w:val="006B718B"/>
    <w:rsid w:val="006B7606"/>
    <w:rsid w:val="006C7FE7"/>
    <w:rsid w:val="006D6D2E"/>
    <w:rsid w:val="007211F0"/>
    <w:rsid w:val="007365D5"/>
    <w:rsid w:val="00744C8D"/>
    <w:rsid w:val="00744F61"/>
    <w:rsid w:val="00760930"/>
    <w:rsid w:val="0076185E"/>
    <w:rsid w:val="00771B03"/>
    <w:rsid w:val="007802DB"/>
    <w:rsid w:val="007907E0"/>
    <w:rsid w:val="00792749"/>
    <w:rsid w:val="007941AB"/>
    <w:rsid w:val="007A3BB3"/>
    <w:rsid w:val="007A4ED6"/>
    <w:rsid w:val="007A5E31"/>
    <w:rsid w:val="007A606E"/>
    <w:rsid w:val="007B0096"/>
    <w:rsid w:val="007B395A"/>
    <w:rsid w:val="007C13B5"/>
    <w:rsid w:val="007D5671"/>
    <w:rsid w:val="007D6D71"/>
    <w:rsid w:val="007E2C0E"/>
    <w:rsid w:val="007E7334"/>
    <w:rsid w:val="0080045A"/>
    <w:rsid w:val="008308C8"/>
    <w:rsid w:val="008312C7"/>
    <w:rsid w:val="008322A7"/>
    <w:rsid w:val="00836B78"/>
    <w:rsid w:val="00840090"/>
    <w:rsid w:val="008444F0"/>
    <w:rsid w:val="00847A8B"/>
    <w:rsid w:val="00850F28"/>
    <w:rsid w:val="0085530A"/>
    <w:rsid w:val="00856870"/>
    <w:rsid w:val="00883B06"/>
    <w:rsid w:val="008A10DC"/>
    <w:rsid w:val="008A19B6"/>
    <w:rsid w:val="008B0CF5"/>
    <w:rsid w:val="008B382A"/>
    <w:rsid w:val="008B56C8"/>
    <w:rsid w:val="008C4DC9"/>
    <w:rsid w:val="008D234D"/>
    <w:rsid w:val="008E00ED"/>
    <w:rsid w:val="008E0D42"/>
    <w:rsid w:val="008E175D"/>
    <w:rsid w:val="008E6BD7"/>
    <w:rsid w:val="0091067B"/>
    <w:rsid w:val="009150D0"/>
    <w:rsid w:val="00923C25"/>
    <w:rsid w:val="00927EA5"/>
    <w:rsid w:val="00932814"/>
    <w:rsid w:val="009418A9"/>
    <w:rsid w:val="00953AF5"/>
    <w:rsid w:val="009549AA"/>
    <w:rsid w:val="00955EBC"/>
    <w:rsid w:val="00966356"/>
    <w:rsid w:val="009752C5"/>
    <w:rsid w:val="0097684B"/>
    <w:rsid w:val="00984F7B"/>
    <w:rsid w:val="009A6E59"/>
    <w:rsid w:val="009B5325"/>
    <w:rsid w:val="009C2F6B"/>
    <w:rsid w:val="009C393B"/>
    <w:rsid w:val="009E4BEE"/>
    <w:rsid w:val="009E5CAA"/>
    <w:rsid w:val="009F2107"/>
    <w:rsid w:val="009F75E8"/>
    <w:rsid w:val="00A0025F"/>
    <w:rsid w:val="00A167BE"/>
    <w:rsid w:val="00A25632"/>
    <w:rsid w:val="00A25708"/>
    <w:rsid w:val="00A302AC"/>
    <w:rsid w:val="00A339D2"/>
    <w:rsid w:val="00A34B2F"/>
    <w:rsid w:val="00A429BD"/>
    <w:rsid w:val="00A44545"/>
    <w:rsid w:val="00A50B0E"/>
    <w:rsid w:val="00A52E07"/>
    <w:rsid w:val="00A53DBE"/>
    <w:rsid w:val="00A63728"/>
    <w:rsid w:val="00A76692"/>
    <w:rsid w:val="00A84B45"/>
    <w:rsid w:val="00A94BD5"/>
    <w:rsid w:val="00A97C91"/>
    <w:rsid w:val="00AA181A"/>
    <w:rsid w:val="00AA492A"/>
    <w:rsid w:val="00AA4E87"/>
    <w:rsid w:val="00AA54B4"/>
    <w:rsid w:val="00AA64F5"/>
    <w:rsid w:val="00AB0F59"/>
    <w:rsid w:val="00AB1481"/>
    <w:rsid w:val="00AB2436"/>
    <w:rsid w:val="00AB276A"/>
    <w:rsid w:val="00AB6BD6"/>
    <w:rsid w:val="00AE05A4"/>
    <w:rsid w:val="00AE7726"/>
    <w:rsid w:val="00AF3AC9"/>
    <w:rsid w:val="00AF7156"/>
    <w:rsid w:val="00B00914"/>
    <w:rsid w:val="00B034EB"/>
    <w:rsid w:val="00B20148"/>
    <w:rsid w:val="00B223BF"/>
    <w:rsid w:val="00B347EB"/>
    <w:rsid w:val="00B36CEB"/>
    <w:rsid w:val="00B54A71"/>
    <w:rsid w:val="00B57B48"/>
    <w:rsid w:val="00B6594A"/>
    <w:rsid w:val="00B67167"/>
    <w:rsid w:val="00B70059"/>
    <w:rsid w:val="00B754A2"/>
    <w:rsid w:val="00B80D6A"/>
    <w:rsid w:val="00B83D2C"/>
    <w:rsid w:val="00B87D10"/>
    <w:rsid w:val="00BB5BC4"/>
    <w:rsid w:val="00BC78F1"/>
    <w:rsid w:val="00BD0980"/>
    <w:rsid w:val="00BD3AD6"/>
    <w:rsid w:val="00BD54B7"/>
    <w:rsid w:val="00BE1244"/>
    <w:rsid w:val="00BE617E"/>
    <w:rsid w:val="00BE6F81"/>
    <w:rsid w:val="00BE79E8"/>
    <w:rsid w:val="00C05468"/>
    <w:rsid w:val="00C0755C"/>
    <w:rsid w:val="00C10A77"/>
    <w:rsid w:val="00C345EB"/>
    <w:rsid w:val="00C40DC8"/>
    <w:rsid w:val="00C47D40"/>
    <w:rsid w:val="00C5453A"/>
    <w:rsid w:val="00C64F82"/>
    <w:rsid w:val="00C70A90"/>
    <w:rsid w:val="00C71F75"/>
    <w:rsid w:val="00C779D2"/>
    <w:rsid w:val="00C77CFC"/>
    <w:rsid w:val="00C86792"/>
    <w:rsid w:val="00C978A4"/>
    <w:rsid w:val="00CA0B62"/>
    <w:rsid w:val="00CA2AAD"/>
    <w:rsid w:val="00CA4F1E"/>
    <w:rsid w:val="00CB67DA"/>
    <w:rsid w:val="00CC0BFE"/>
    <w:rsid w:val="00CC2B66"/>
    <w:rsid w:val="00CC668B"/>
    <w:rsid w:val="00CD043D"/>
    <w:rsid w:val="00CD0D3E"/>
    <w:rsid w:val="00CD16CA"/>
    <w:rsid w:val="00CE248C"/>
    <w:rsid w:val="00CE4034"/>
    <w:rsid w:val="00CF2603"/>
    <w:rsid w:val="00CF2D4F"/>
    <w:rsid w:val="00CF3E3E"/>
    <w:rsid w:val="00D1054B"/>
    <w:rsid w:val="00D21E86"/>
    <w:rsid w:val="00D3558F"/>
    <w:rsid w:val="00D36838"/>
    <w:rsid w:val="00D36E45"/>
    <w:rsid w:val="00D46F61"/>
    <w:rsid w:val="00D56BEF"/>
    <w:rsid w:val="00D627EA"/>
    <w:rsid w:val="00D667BA"/>
    <w:rsid w:val="00D669F1"/>
    <w:rsid w:val="00D67C53"/>
    <w:rsid w:val="00D72216"/>
    <w:rsid w:val="00D8204E"/>
    <w:rsid w:val="00D82996"/>
    <w:rsid w:val="00D92387"/>
    <w:rsid w:val="00D94725"/>
    <w:rsid w:val="00D96F8E"/>
    <w:rsid w:val="00DA05E8"/>
    <w:rsid w:val="00DA49D2"/>
    <w:rsid w:val="00DA741C"/>
    <w:rsid w:val="00DD5DE4"/>
    <w:rsid w:val="00DF6D71"/>
    <w:rsid w:val="00E11958"/>
    <w:rsid w:val="00E375EA"/>
    <w:rsid w:val="00E46DCB"/>
    <w:rsid w:val="00E5356A"/>
    <w:rsid w:val="00E56978"/>
    <w:rsid w:val="00E64DF5"/>
    <w:rsid w:val="00E650A8"/>
    <w:rsid w:val="00E65E07"/>
    <w:rsid w:val="00E70A47"/>
    <w:rsid w:val="00E80B22"/>
    <w:rsid w:val="00E86984"/>
    <w:rsid w:val="00E90374"/>
    <w:rsid w:val="00E90BF8"/>
    <w:rsid w:val="00E931F3"/>
    <w:rsid w:val="00E94139"/>
    <w:rsid w:val="00EA65DD"/>
    <w:rsid w:val="00EB299D"/>
    <w:rsid w:val="00EB544B"/>
    <w:rsid w:val="00EC6773"/>
    <w:rsid w:val="00ED0F8A"/>
    <w:rsid w:val="00F0189E"/>
    <w:rsid w:val="00F16F47"/>
    <w:rsid w:val="00F20D06"/>
    <w:rsid w:val="00F21572"/>
    <w:rsid w:val="00F24A3E"/>
    <w:rsid w:val="00F25A8B"/>
    <w:rsid w:val="00F321B7"/>
    <w:rsid w:val="00F32236"/>
    <w:rsid w:val="00F33A96"/>
    <w:rsid w:val="00F373FD"/>
    <w:rsid w:val="00F3786C"/>
    <w:rsid w:val="00F40466"/>
    <w:rsid w:val="00F405AE"/>
    <w:rsid w:val="00F564ED"/>
    <w:rsid w:val="00F57048"/>
    <w:rsid w:val="00F57DB8"/>
    <w:rsid w:val="00F71848"/>
    <w:rsid w:val="00F745CC"/>
    <w:rsid w:val="00F813DD"/>
    <w:rsid w:val="00F841D0"/>
    <w:rsid w:val="00F85002"/>
    <w:rsid w:val="00F852E4"/>
    <w:rsid w:val="00F864DD"/>
    <w:rsid w:val="00F90483"/>
    <w:rsid w:val="00FA14F6"/>
    <w:rsid w:val="00FB725C"/>
    <w:rsid w:val="00FC1127"/>
    <w:rsid w:val="00FC1421"/>
    <w:rsid w:val="00FC7258"/>
    <w:rsid w:val="00FD3C9A"/>
    <w:rsid w:val="00FD4933"/>
    <w:rsid w:val="00FF4E57"/>
    <w:rsid w:val="00FF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4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6594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669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234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50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0B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311</TotalTime>
  <Pages>5</Pages>
  <Words>514</Words>
  <Characters>2936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249</cp:revision>
  <cp:lastPrinted>2017-03-21T13:40:00Z</cp:lastPrinted>
  <dcterms:created xsi:type="dcterms:W3CDTF">2017-03-10T10:33:00Z</dcterms:created>
  <dcterms:modified xsi:type="dcterms:W3CDTF">2017-03-22T09:33:00Z</dcterms:modified>
</cp:coreProperties>
</file>