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F3" w:rsidRPr="00B6594A" w:rsidRDefault="00E931F3" w:rsidP="00C86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6594A">
        <w:rPr>
          <w:rFonts w:ascii="Times New Roman" w:hAnsi="Times New Roman"/>
          <w:lang w:eastAsia="ru-RU"/>
        </w:rPr>
        <w:t>«Утверждаю»</w:t>
      </w:r>
    </w:p>
    <w:p w:rsidR="00E931F3" w:rsidRPr="00B6594A" w:rsidRDefault="00E931F3" w:rsidP="00C86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6594A">
        <w:rPr>
          <w:rFonts w:ascii="Times New Roman" w:hAnsi="Times New Roman"/>
          <w:lang w:eastAsia="ru-RU"/>
        </w:rPr>
        <w:t xml:space="preserve">Начальник отдела </w:t>
      </w:r>
      <w:r>
        <w:rPr>
          <w:rFonts w:ascii="Times New Roman" w:hAnsi="Times New Roman"/>
          <w:lang w:eastAsia="ru-RU"/>
        </w:rPr>
        <w:t xml:space="preserve"> образования</w:t>
      </w:r>
      <w:r w:rsidRPr="00B6594A">
        <w:rPr>
          <w:rFonts w:ascii="Times New Roman" w:hAnsi="Times New Roman"/>
          <w:lang w:eastAsia="ru-RU"/>
        </w:rPr>
        <w:t xml:space="preserve"> администрации</w:t>
      </w:r>
    </w:p>
    <w:p w:rsidR="00E931F3" w:rsidRPr="00B6594A" w:rsidRDefault="00E931F3" w:rsidP="00C86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6594A">
        <w:rPr>
          <w:rFonts w:ascii="Times New Roman" w:hAnsi="Times New Roman"/>
          <w:lang w:eastAsia="ru-RU"/>
        </w:rPr>
        <w:t>Муниципального образования</w:t>
      </w:r>
      <w:r>
        <w:rPr>
          <w:rFonts w:ascii="Times New Roman" w:hAnsi="Times New Roman"/>
          <w:lang w:eastAsia="ru-RU"/>
        </w:rPr>
        <w:t xml:space="preserve"> </w:t>
      </w:r>
      <w:r w:rsidRPr="00B6594A">
        <w:rPr>
          <w:rFonts w:ascii="Times New Roman" w:hAnsi="Times New Roman"/>
          <w:lang w:eastAsia="ru-RU"/>
        </w:rPr>
        <w:t>«Краснознаменский</w:t>
      </w:r>
      <w:r>
        <w:rPr>
          <w:rFonts w:ascii="Times New Roman" w:hAnsi="Times New Roman"/>
          <w:lang w:eastAsia="ru-RU"/>
        </w:rPr>
        <w:t xml:space="preserve"> </w:t>
      </w:r>
      <w:r w:rsidRPr="00B6594A">
        <w:rPr>
          <w:rFonts w:ascii="Times New Roman" w:hAnsi="Times New Roman"/>
          <w:lang w:eastAsia="ru-RU"/>
        </w:rPr>
        <w:t>городской округ»</w:t>
      </w:r>
    </w:p>
    <w:p w:rsidR="00E931F3" w:rsidRPr="00B6594A" w:rsidRDefault="00E931F3" w:rsidP="00C867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ru-RU"/>
        </w:rPr>
      </w:pPr>
      <w:r w:rsidRPr="00B6594A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>Ключникова Т.С.</w:t>
      </w:r>
    </w:p>
    <w:p w:rsidR="00E931F3" w:rsidRPr="00B6594A" w:rsidRDefault="00E931F3" w:rsidP="00C867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ru-RU"/>
        </w:rPr>
      </w:pPr>
      <w:r w:rsidRPr="00B6594A">
        <w:rPr>
          <w:rFonts w:ascii="Times New Roman" w:hAnsi="Times New Roman"/>
          <w:lang w:eastAsia="ru-RU"/>
        </w:rPr>
        <w:t>«__</w:t>
      </w:r>
      <w:r>
        <w:rPr>
          <w:rFonts w:ascii="Times New Roman" w:hAnsi="Times New Roman"/>
          <w:u w:val="single"/>
          <w:lang w:eastAsia="ru-RU"/>
        </w:rPr>
        <w:t>16</w:t>
      </w:r>
      <w:r w:rsidRPr="00B6594A">
        <w:rPr>
          <w:rFonts w:ascii="Times New Roman" w:hAnsi="Times New Roman"/>
          <w:lang w:eastAsia="ru-RU"/>
        </w:rPr>
        <w:t>___»__</w:t>
      </w:r>
      <w:r w:rsidRPr="00850F28">
        <w:rPr>
          <w:rFonts w:ascii="Times New Roman" w:hAnsi="Times New Roman"/>
          <w:u w:val="single"/>
          <w:lang w:eastAsia="ru-RU"/>
        </w:rPr>
        <w:t>января</w:t>
      </w:r>
      <w:r w:rsidRPr="00B6594A">
        <w:rPr>
          <w:rFonts w:ascii="Times New Roman" w:hAnsi="Times New Roman"/>
          <w:lang w:eastAsia="ru-RU"/>
        </w:rPr>
        <w:t>___201</w:t>
      </w:r>
      <w:r>
        <w:rPr>
          <w:rFonts w:ascii="Times New Roman" w:hAnsi="Times New Roman"/>
          <w:lang w:eastAsia="ru-RU"/>
        </w:rPr>
        <w:t>7</w:t>
      </w:r>
      <w:r w:rsidRPr="00B6594A">
        <w:rPr>
          <w:rFonts w:ascii="Times New Roman" w:hAnsi="Times New Roman"/>
          <w:lang w:eastAsia="ru-RU"/>
        </w:rPr>
        <w:t xml:space="preserve"> г.</w:t>
      </w:r>
    </w:p>
    <w:p w:rsidR="00E931F3" w:rsidRPr="00B6594A" w:rsidRDefault="00E931F3" w:rsidP="008312C7">
      <w:pPr>
        <w:tabs>
          <w:tab w:val="left" w:pos="9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E931F3" w:rsidRPr="00B6594A" w:rsidRDefault="00E931F3" w:rsidP="00B6594A">
      <w:pPr>
        <w:spacing w:after="0" w:line="240" w:lineRule="auto"/>
        <w:rPr>
          <w:rFonts w:ascii="Times New Roman" w:hAnsi="Times New Roman"/>
          <w:u w:val="single"/>
          <w:lang w:eastAsia="ru-RU"/>
        </w:rPr>
      </w:pPr>
    </w:p>
    <w:p w:rsidR="00E931F3" w:rsidRPr="00C86792" w:rsidRDefault="00E931F3" w:rsidP="00B6594A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792">
        <w:rPr>
          <w:rFonts w:ascii="Times New Roman" w:hAnsi="Times New Roman"/>
          <w:b/>
          <w:sz w:val="28"/>
          <w:szCs w:val="28"/>
          <w:lang w:eastAsia="ru-RU"/>
        </w:rPr>
        <w:t>План финансово-хозяйственной деятельности на 201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6792">
        <w:rPr>
          <w:rFonts w:ascii="Times New Roman" w:hAnsi="Times New Roman"/>
          <w:b/>
          <w:sz w:val="28"/>
          <w:szCs w:val="28"/>
          <w:lang w:eastAsia="ru-RU"/>
        </w:rPr>
        <w:t xml:space="preserve"> и плановый пе</w:t>
      </w:r>
      <w:r>
        <w:rPr>
          <w:rFonts w:ascii="Times New Roman" w:hAnsi="Times New Roman"/>
          <w:b/>
          <w:sz w:val="28"/>
          <w:szCs w:val="28"/>
          <w:lang w:eastAsia="ru-RU"/>
        </w:rPr>
        <w:t>риод 2018 и 2019 годов</w:t>
      </w:r>
    </w:p>
    <w:p w:rsidR="00E931F3" w:rsidRPr="00B6594A" w:rsidRDefault="00E931F3" w:rsidP="00B6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931F3" w:rsidRPr="00B6594A" w:rsidRDefault="00E931F3" w:rsidP="00B6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86792">
        <w:rPr>
          <w:rFonts w:ascii="Times New Roman" w:hAnsi="Times New Roman"/>
          <w:b/>
          <w:sz w:val="24"/>
          <w:szCs w:val="24"/>
          <w:u w:val="single"/>
          <w:lang w:eastAsia="ru-RU"/>
        </w:rPr>
        <w:t>Муниципальное бюджетное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общеобразовательное </w:t>
      </w:r>
      <w:r w:rsidRPr="00C8679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учреждение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средняя общеобразовательная школа №4 п.Добровольск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</w:tblGrid>
      <w:tr w:rsidR="00E931F3" w:rsidRPr="00A25708" w:rsidTr="00A25708">
        <w:tc>
          <w:tcPr>
            <w:tcW w:w="1875" w:type="dxa"/>
          </w:tcPr>
          <w:p w:rsidR="00E931F3" w:rsidRPr="00A25708" w:rsidRDefault="00E931F3" w:rsidP="00A25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E931F3" w:rsidRPr="00A25708" w:rsidTr="00A25708">
        <w:trPr>
          <w:trHeight w:val="1257"/>
        </w:trPr>
        <w:tc>
          <w:tcPr>
            <w:tcW w:w="1875" w:type="dxa"/>
          </w:tcPr>
          <w:p w:rsidR="00E931F3" w:rsidRPr="00A25708" w:rsidRDefault="00E931F3" w:rsidP="00A25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1F3" w:rsidRPr="00A25708" w:rsidRDefault="00E931F3" w:rsidP="00A25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51800699</w:t>
            </w:r>
          </w:p>
        </w:tc>
      </w:tr>
      <w:tr w:rsidR="00E931F3" w:rsidRPr="00A25708" w:rsidTr="00A25708">
        <w:trPr>
          <w:trHeight w:val="2694"/>
        </w:trPr>
        <w:tc>
          <w:tcPr>
            <w:tcW w:w="1875" w:type="dxa"/>
          </w:tcPr>
          <w:p w:rsidR="00E931F3" w:rsidRDefault="00E931F3" w:rsidP="00A25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20356Э49660/</w:t>
            </w:r>
          </w:p>
          <w:p w:rsidR="00E931F3" w:rsidRPr="007D6D71" w:rsidRDefault="00E931F3" w:rsidP="007D6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21356Э49660</w:t>
            </w:r>
          </w:p>
        </w:tc>
      </w:tr>
      <w:tr w:rsidR="00E931F3" w:rsidRPr="00A25708" w:rsidTr="00A25708">
        <w:trPr>
          <w:trHeight w:val="408"/>
        </w:trPr>
        <w:tc>
          <w:tcPr>
            <w:tcW w:w="1875" w:type="dxa"/>
          </w:tcPr>
          <w:p w:rsidR="00E931F3" w:rsidRPr="00A25708" w:rsidRDefault="00E931F3" w:rsidP="00A25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16.01.2017 </w:t>
            </w:r>
          </w:p>
        </w:tc>
      </w:tr>
      <w:tr w:rsidR="00E931F3" w:rsidRPr="00A25708" w:rsidTr="00A25708">
        <w:trPr>
          <w:trHeight w:val="413"/>
        </w:trPr>
        <w:tc>
          <w:tcPr>
            <w:tcW w:w="1875" w:type="dxa"/>
          </w:tcPr>
          <w:p w:rsidR="00E931F3" w:rsidRPr="00A25708" w:rsidRDefault="00E931F3" w:rsidP="00A25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E931F3" w:rsidRDefault="00E931F3" w:rsidP="000319A2">
      <w:pPr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Форма по КФД</w:t>
      </w:r>
    </w:p>
    <w:p w:rsidR="00E931F3" w:rsidRDefault="00E931F3" w:rsidP="00031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муниципального учреждения                                                                                                   по ОКПО</w:t>
      </w:r>
    </w:p>
    <w:p w:rsidR="00E931F3" w:rsidRDefault="00E931F3" w:rsidP="007A3B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№4 п.Добровольск</w:t>
      </w:r>
    </w:p>
    <w:p w:rsidR="00E931F3" w:rsidRDefault="00E931F3" w:rsidP="000319A2">
      <w:pPr>
        <w:tabs>
          <w:tab w:val="left" w:pos="1049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31F3" w:rsidRPr="004548C2" w:rsidRDefault="00E931F3" w:rsidP="004B74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органа, осуществляющего функции </w:t>
      </w:r>
      <w:r w:rsidRPr="004548C2">
        <w:rPr>
          <w:rFonts w:ascii="Times New Roman" w:hAnsi="Times New Roman"/>
          <w:sz w:val="24"/>
          <w:szCs w:val="24"/>
        </w:rPr>
        <w:t>и полномочия учредителя</w:t>
      </w:r>
      <w:r>
        <w:rPr>
          <w:rFonts w:ascii="Times New Roman" w:hAnsi="Times New Roman"/>
          <w:sz w:val="24"/>
          <w:szCs w:val="24"/>
        </w:rPr>
        <w:t xml:space="preserve">                                           Код по реестру                                                                                                                                  </w:t>
      </w:r>
    </w:p>
    <w:p w:rsidR="00E931F3" w:rsidRDefault="00E931F3" w:rsidP="00C70A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</w:t>
      </w:r>
      <w:r w:rsidRPr="004548C2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4548C2">
        <w:rPr>
          <w:rFonts w:ascii="Times New Roman" w:hAnsi="Times New Roman"/>
          <w:sz w:val="24"/>
          <w:szCs w:val="24"/>
        </w:rPr>
        <w:t xml:space="preserve"> МО «Краснознаменский городской округ»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E931F3" w:rsidRDefault="00E931F3" w:rsidP="00C70A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участников                                               </w:t>
      </w:r>
    </w:p>
    <w:p w:rsidR="00E931F3" w:rsidRDefault="00E931F3" w:rsidP="004B74AA">
      <w:pPr>
        <w:tabs>
          <w:tab w:val="left" w:pos="107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бюджетного</w:t>
      </w:r>
    </w:p>
    <w:p w:rsidR="00E931F3" w:rsidRDefault="00E931F3" w:rsidP="000319A2">
      <w:pPr>
        <w:tabs>
          <w:tab w:val="left" w:pos="104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местонахождения муниципального бюджетного учреждения                                    процесса                                                                       238742, Калининградская область, Краснознаменский район, п.Добровольск, ул.Юности, д.9</w:t>
      </w:r>
    </w:p>
    <w:p w:rsidR="00E931F3" w:rsidRDefault="00E931F3" w:rsidP="007A3B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31F3" w:rsidRDefault="00E931F3" w:rsidP="00A30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3919003540 КПП 391901001</w:t>
      </w:r>
    </w:p>
    <w:p w:rsidR="00E931F3" w:rsidRDefault="00E931F3" w:rsidP="00A302AC">
      <w:pPr>
        <w:spacing w:after="0"/>
        <w:rPr>
          <w:rFonts w:ascii="Times New Roman" w:hAnsi="Times New Roman"/>
          <w:sz w:val="24"/>
          <w:szCs w:val="24"/>
        </w:rPr>
      </w:pPr>
    </w:p>
    <w:p w:rsidR="00E931F3" w:rsidRDefault="00E931F3" w:rsidP="004B74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Дата составления</w:t>
      </w:r>
    </w:p>
    <w:p w:rsidR="00E931F3" w:rsidRDefault="00E931F3" w:rsidP="007A3B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31F3" w:rsidRDefault="00E931F3" w:rsidP="000319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измерения: руб.                                                                                                                                      по ОКЕИ</w:t>
      </w:r>
    </w:p>
    <w:p w:rsidR="00E931F3" w:rsidRDefault="00E931F3" w:rsidP="00036B06">
      <w:pPr>
        <w:spacing w:after="0"/>
        <w:rPr>
          <w:rFonts w:ascii="Times New Roman" w:hAnsi="Times New Roman"/>
          <w:sz w:val="24"/>
          <w:szCs w:val="24"/>
        </w:rPr>
      </w:pPr>
    </w:p>
    <w:p w:rsidR="00E931F3" w:rsidRDefault="00E931F3" w:rsidP="00036B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931F3" w:rsidRDefault="00E931F3" w:rsidP="00036B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E931F3" w:rsidRDefault="00E931F3" w:rsidP="00036B06">
      <w:pPr>
        <w:spacing w:after="0"/>
        <w:rPr>
          <w:rFonts w:ascii="Times New Roman" w:hAnsi="Times New Roman"/>
          <w:sz w:val="24"/>
          <w:szCs w:val="24"/>
        </w:rPr>
      </w:pPr>
    </w:p>
    <w:p w:rsidR="00E931F3" w:rsidRDefault="00E931F3" w:rsidP="00036B06">
      <w:pPr>
        <w:spacing w:after="0"/>
        <w:rPr>
          <w:rFonts w:ascii="Times New Roman" w:hAnsi="Times New Roman"/>
          <w:sz w:val="24"/>
          <w:szCs w:val="24"/>
        </w:rPr>
      </w:pPr>
    </w:p>
    <w:p w:rsidR="00E931F3" w:rsidRPr="00B6594A" w:rsidRDefault="00E931F3" w:rsidP="00036B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931F3" w:rsidRPr="005F6FC8" w:rsidRDefault="00E931F3" w:rsidP="005F6FC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Par96"/>
      <w:bookmarkEnd w:id="0"/>
      <w:r w:rsidRPr="005F6FC8">
        <w:rPr>
          <w:rFonts w:ascii="Times New Roman" w:hAnsi="Times New Roman"/>
          <w:b/>
          <w:sz w:val="24"/>
          <w:szCs w:val="24"/>
        </w:rPr>
        <w:t>Сведения о деятельности муниципального бюджетного учреждения</w:t>
      </w:r>
    </w:p>
    <w:p w:rsidR="00E931F3" w:rsidRPr="00C978A4" w:rsidRDefault="00E931F3" w:rsidP="005F6F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1.1. </w:t>
      </w:r>
      <w:r w:rsidRPr="00C978A4">
        <w:rPr>
          <w:rFonts w:ascii="Times New Roman" w:hAnsi="Times New Roman"/>
          <w:b/>
          <w:sz w:val="24"/>
          <w:szCs w:val="24"/>
        </w:rPr>
        <w:t>Цели деятельности муниципального бюджетного учреждения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931F3" w:rsidRPr="004E56AC" w:rsidRDefault="00E931F3" w:rsidP="0050732A">
      <w:pPr>
        <w:jc w:val="both"/>
        <w:rPr>
          <w:rFonts w:ascii="Times New Roman" w:hAnsi="Times New Roman"/>
        </w:rPr>
      </w:pPr>
      <w:r w:rsidRPr="003610B8">
        <w:rPr>
          <w:rFonts w:ascii="Times New Roman" w:hAnsi="Times New Roman"/>
        </w:rPr>
        <w:t xml:space="preserve">Основной целью деятельности Учреждения является осуществление дошкольного образования .Федеральный закон от 06.10.2003 №131-ФЗ «Об общих принципах местного самоуправления в Российской Федерации»; Федеральный закон от 06.10.1999 №184-ФЗ «Об общих принципах организации законодательных и исполнительных органов государственной власти субъектов Российской Федерации»; </w:t>
      </w:r>
      <w:r w:rsidRPr="0050732A">
        <w:rPr>
          <w:rFonts w:ascii="Times New Roman" w:hAnsi="Times New Roman"/>
          <w:iCs/>
        </w:rPr>
        <w:t>Устав о учреждения и иные нормативно-правовые документы установленные в учреждении;</w:t>
      </w:r>
      <w:r>
        <w:rPr>
          <w:rFonts w:ascii="Times New Roman" w:hAnsi="Times New Roman"/>
          <w:iCs/>
        </w:rPr>
        <w:t xml:space="preserve"> </w:t>
      </w:r>
      <w:r w:rsidRPr="004E56AC">
        <w:rPr>
          <w:rFonts w:ascii="Arial" w:hAnsi="Arial" w:cs="Arial"/>
          <w:sz w:val="18"/>
          <w:szCs w:val="18"/>
        </w:rPr>
        <w:t xml:space="preserve"> </w:t>
      </w:r>
      <w:r w:rsidRPr="004E56AC">
        <w:rPr>
          <w:rFonts w:ascii="Times New Roman" w:hAnsi="Times New Roman"/>
        </w:rPr>
        <w:t>Федеральный закон от 29.12.2012 г.№273-ФЗ "Об образовании в Российской Федерации".</w:t>
      </w:r>
    </w:p>
    <w:p w:rsidR="00E931F3" w:rsidRPr="00DA741C" w:rsidRDefault="00E931F3" w:rsidP="00DA741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A741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A741C">
        <w:rPr>
          <w:rFonts w:ascii="Times New Roman" w:hAnsi="Times New Roman"/>
          <w:b/>
          <w:sz w:val="24"/>
          <w:szCs w:val="24"/>
        </w:rPr>
        <w:t xml:space="preserve"> Основные виды деятельности муниципального бюджетного учреждения</w:t>
      </w:r>
    </w:p>
    <w:p w:rsidR="00E931F3" w:rsidRDefault="00E931F3" w:rsidP="001F0682">
      <w:pPr>
        <w:jc w:val="both"/>
        <w:rPr>
          <w:rFonts w:ascii="Times New Roman" w:hAnsi="Times New Roman"/>
          <w:b/>
          <w:sz w:val="24"/>
          <w:szCs w:val="24"/>
        </w:rPr>
      </w:pPr>
      <w:r w:rsidRPr="003610B8">
        <w:rPr>
          <w:rFonts w:ascii="Times New Roman" w:hAnsi="Times New Roman"/>
        </w:rPr>
        <w:t xml:space="preserve">  </w:t>
      </w:r>
      <w:r w:rsidRPr="007E2C0E">
        <w:rPr>
          <w:rFonts w:ascii="Times New Roman" w:hAnsi="Times New Roman"/>
        </w:rPr>
        <w:t xml:space="preserve">Для достижения целей и задач Учреждением, </w:t>
      </w:r>
      <w:r w:rsidRPr="002D7E0F">
        <w:rPr>
          <w:rFonts w:ascii="Times New Roman" w:hAnsi="Times New Roman"/>
        </w:rPr>
        <w:t xml:space="preserve">это  </w:t>
      </w:r>
      <w:r>
        <w:rPr>
          <w:rFonts w:ascii="Times New Roman" w:hAnsi="Times New Roman"/>
          <w:iCs/>
        </w:rPr>
        <w:t>р</w:t>
      </w:r>
      <w:r w:rsidRPr="001F0682">
        <w:rPr>
          <w:rFonts w:ascii="Times New Roman" w:hAnsi="Times New Roman"/>
          <w:iCs/>
        </w:rPr>
        <w:t xml:space="preserve">еализация основных общеобразовательных программ </w:t>
      </w:r>
      <w:r>
        <w:rPr>
          <w:rFonts w:ascii="Times New Roman" w:hAnsi="Times New Roman"/>
          <w:iCs/>
        </w:rPr>
        <w:t>начального образования;</w:t>
      </w:r>
      <w:r w:rsidRPr="006B290B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 реализация основных обще</w:t>
      </w:r>
      <w:r w:rsidRPr="001F0682">
        <w:rPr>
          <w:rFonts w:ascii="Times New Roman" w:hAnsi="Times New Roman"/>
          <w:iCs/>
        </w:rPr>
        <w:t xml:space="preserve">образовательных программ </w:t>
      </w:r>
      <w:r>
        <w:rPr>
          <w:rFonts w:ascii="Times New Roman" w:hAnsi="Times New Roman"/>
          <w:iCs/>
        </w:rPr>
        <w:t>основного образования; реализация основных обще</w:t>
      </w:r>
      <w:r w:rsidRPr="001F0682">
        <w:rPr>
          <w:rFonts w:ascii="Times New Roman" w:hAnsi="Times New Roman"/>
          <w:iCs/>
        </w:rPr>
        <w:t xml:space="preserve">образовательных программ </w:t>
      </w:r>
      <w:r>
        <w:rPr>
          <w:rFonts w:ascii="Times New Roman" w:hAnsi="Times New Roman"/>
          <w:iCs/>
        </w:rPr>
        <w:t>среднего образования;</w:t>
      </w:r>
      <w:r w:rsidRPr="00C978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Cs/>
        </w:rPr>
        <w:t>реализация основных обще</w:t>
      </w:r>
      <w:r w:rsidRPr="001F0682">
        <w:rPr>
          <w:rFonts w:ascii="Times New Roman" w:hAnsi="Times New Roman"/>
          <w:iCs/>
        </w:rPr>
        <w:t xml:space="preserve">образовательных программ </w:t>
      </w:r>
      <w:r>
        <w:rPr>
          <w:rFonts w:ascii="Times New Roman" w:hAnsi="Times New Roman"/>
          <w:iCs/>
        </w:rPr>
        <w:t>дополнительного образования</w:t>
      </w:r>
    </w:p>
    <w:p w:rsidR="00E931F3" w:rsidRPr="00C978A4" w:rsidRDefault="00E931F3" w:rsidP="001F0682">
      <w:pPr>
        <w:jc w:val="both"/>
        <w:rPr>
          <w:rFonts w:ascii="Times New Roman" w:hAnsi="Times New Roman"/>
          <w:b/>
          <w:sz w:val="24"/>
          <w:szCs w:val="24"/>
        </w:rPr>
      </w:pPr>
      <w:r w:rsidRPr="00C978A4">
        <w:rPr>
          <w:rFonts w:ascii="Times New Roman" w:hAnsi="Times New Roman"/>
          <w:b/>
          <w:sz w:val="24"/>
          <w:szCs w:val="24"/>
        </w:rPr>
        <w:t>Иные виды деятельности учреждения</w:t>
      </w:r>
    </w:p>
    <w:p w:rsidR="00E931F3" w:rsidRPr="00C978A4" w:rsidRDefault="00E931F3" w:rsidP="00DA741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978A4">
        <w:rPr>
          <w:rFonts w:ascii="Times New Roman" w:hAnsi="Times New Roman"/>
          <w:sz w:val="24"/>
          <w:szCs w:val="24"/>
        </w:rPr>
        <w:t>К иным видам деятельности учреждения относится предоставление социальных услуг без обеспечения проживания;</w:t>
      </w:r>
    </w:p>
    <w:p w:rsidR="00E931F3" w:rsidRDefault="00E931F3" w:rsidP="00DA741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978A4">
        <w:rPr>
          <w:rFonts w:ascii="Times New Roman" w:hAnsi="Times New Roman"/>
          <w:sz w:val="24"/>
          <w:szCs w:val="24"/>
        </w:rPr>
        <w:t>Учреждение вправе осуществлять также любую деятельность, не относящуюся к основным видам деятельности, не запрещенную законодательными актами Российской Федерации и не противоречащую законодательству и настоящему Уставу, в пределах, не наносящих ущерба деятельности Учреждения.</w:t>
      </w:r>
    </w:p>
    <w:p w:rsidR="00E931F3" w:rsidRDefault="00E931F3" w:rsidP="00DA741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931F3" w:rsidRDefault="00E931F3" w:rsidP="00DA741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A741C">
        <w:rPr>
          <w:rFonts w:ascii="Times New Roman" w:hAnsi="Times New Roman"/>
          <w:b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>Перечень услуг(работ) муниципального бюджетного учреждения</w:t>
      </w:r>
    </w:p>
    <w:p w:rsidR="00E931F3" w:rsidRDefault="00E931F3" w:rsidP="003C086D">
      <w:pPr>
        <w:jc w:val="both"/>
        <w:rPr>
          <w:rFonts w:ascii="Times New Roman" w:hAnsi="Times New Roman"/>
          <w:iCs/>
        </w:rPr>
      </w:pPr>
      <w:r w:rsidRPr="009E5CAA">
        <w:rPr>
          <w:rFonts w:ascii="Times New Roman" w:hAnsi="Times New Roman"/>
          <w:b/>
        </w:rPr>
        <w:t xml:space="preserve">          -</w:t>
      </w:r>
      <w:r w:rsidRPr="009E5CAA">
        <w:rPr>
          <w:rFonts w:ascii="Times New Roman" w:hAnsi="Times New Roman"/>
          <w:iCs/>
        </w:rPr>
        <w:t xml:space="preserve">услуга по </w:t>
      </w:r>
      <w:r>
        <w:rPr>
          <w:rFonts w:ascii="Times New Roman" w:hAnsi="Times New Roman"/>
          <w:iCs/>
        </w:rPr>
        <w:t>р</w:t>
      </w:r>
      <w:r w:rsidRPr="001F0682">
        <w:rPr>
          <w:rFonts w:ascii="Times New Roman" w:hAnsi="Times New Roman"/>
          <w:iCs/>
        </w:rPr>
        <w:t xml:space="preserve">еализация основных общеобразовательных программ </w:t>
      </w:r>
      <w:r>
        <w:rPr>
          <w:rFonts w:ascii="Times New Roman" w:hAnsi="Times New Roman"/>
          <w:iCs/>
        </w:rPr>
        <w:t>начального</w:t>
      </w:r>
      <w:r w:rsidRPr="001F0682">
        <w:rPr>
          <w:rFonts w:ascii="Times New Roman" w:hAnsi="Times New Roman"/>
          <w:iCs/>
        </w:rPr>
        <w:t xml:space="preserve"> образования</w:t>
      </w:r>
      <w:r>
        <w:rPr>
          <w:rFonts w:ascii="Times New Roman" w:hAnsi="Times New Roman"/>
          <w:iCs/>
        </w:rPr>
        <w:t>;</w:t>
      </w:r>
    </w:p>
    <w:p w:rsidR="00E931F3" w:rsidRDefault="00E931F3" w:rsidP="003C086D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</w:rPr>
        <w:t xml:space="preserve">          </w:t>
      </w:r>
      <w:r w:rsidRPr="009E5CAA">
        <w:rPr>
          <w:rFonts w:ascii="Times New Roman" w:hAnsi="Times New Roman"/>
          <w:b/>
        </w:rPr>
        <w:t>-</w:t>
      </w:r>
      <w:r w:rsidRPr="006456FD">
        <w:rPr>
          <w:rFonts w:ascii="Times New Roman" w:hAnsi="Times New Roman"/>
          <w:iCs/>
        </w:rPr>
        <w:t xml:space="preserve"> </w:t>
      </w:r>
      <w:r w:rsidRPr="009E5CAA">
        <w:rPr>
          <w:rFonts w:ascii="Times New Roman" w:hAnsi="Times New Roman"/>
          <w:iCs/>
        </w:rPr>
        <w:t xml:space="preserve">услуга по </w:t>
      </w:r>
      <w:r>
        <w:rPr>
          <w:rFonts w:ascii="Times New Roman" w:hAnsi="Times New Roman"/>
          <w:iCs/>
        </w:rPr>
        <w:t>р</w:t>
      </w:r>
      <w:r w:rsidRPr="001F0682">
        <w:rPr>
          <w:rFonts w:ascii="Times New Roman" w:hAnsi="Times New Roman"/>
          <w:iCs/>
        </w:rPr>
        <w:t xml:space="preserve">еализация основных общеобразовательных программ </w:t>
      </w:r>
      <w:r>
        <w:rPr>
          <w:rFonts w:ascii="Times New Roman" w:hAnsi="Times New Roman"/>
          <w:iCs/>
        </w:rPr>
        <w:t>основного</w:t>
      </w:r>
      <w:r w:rsidRPr="001F0682">
        <w:rPr>
          <w:rFonts w:ascii="Times New Roman" w:hAnsi="Times New Roman"/>
          <w:iCs/>
        </w:rPr>
        <w:t xml:space="preserve"> образования</w:t>
      </w:r>
      <w:r>
        <w:rPr>
          <w:rFonts w:ascii="Times New Roman" w:hAnsi="Times New Roman"/>
          <w:iCs/>
        </w:rPr>
        <w:t>;</w:t>
      </w:r>
    </w:p>
    <w:p w:rsidR="00E931F3" w:rsidRDefault="00E931F3" w:rsidP="00F852E4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-</w:t>
      </w:r>
      <w:r w:rsidRPr="009E5CAA">
        <w:rPr>
          <w:rFonts w:ascii="Times New Roman" w:hAnsi="Times New Roman"/>
          <w:iCs/>
        </w:rPr>
        <w:t xml:space="preserve">услуга по </w:t>
      </w:r>
      <w:r>
        <w:rPr>
          <w:rFonts w:ascii="Times New Roman" w:hAnsi="Times New Roman"/>
          <w:iCs/>
        </w:rPr>
        <w:t>р</w:t>
      </w:r>
      <w:r w:rsidRPr="001F0682">
        <w:rPr>
          <w:rFonts w:ascii="Times New Roman" w:hAnsi="Times New Roman"/>
          <w:iCs/>
        </w:rPr>
        <w:t xml:space="preserve">еализация основных общеобразовательных программ </w:t>
      </w:r>
      <w:r>
        <w:rPr>
          <w:rFonts w:ascii="Times New Roman" w:hAnsi="Times New Roman"/>
          <w:iCs/>
        </w:rPr>
        <w:t>среднего</w:t>
      </w:r>
      <w:r w:rsidRPr="001F0682">
        <w:rPr>
          <w:rFonts w:ascii="Times New Roman" w:hAnsi="Times New Roman"/>
          <w:iCs/>
        </w:rPr>
        <w:t xml:space="preserve"> образования</w:t>
      </w:r>
      <w:r>
        <w:rPr>
          <w:rFonts w:ascii="Times New Roman" w:hAnsi="Times New Roman"/>
          <w:iCs/>
        </w:rPr>
        <w:t>;</w:t>
      </w:r>
    </w:p>
    <w:p w:rsidR="00E931F3" w:rsidRDefault="00E931F3" w:rsidP="00F852E4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-</w:t>
      </w:r>
      <w:r w:rsidRPr="009E5CAA">
        <w:rPr>
          <w:rFonts w:ascii="Times New Roman" w:hAnsi="Times New Roman"/>
          <w:iCs/>
        </w:rPr>
        <w:t xml:space="preserve">услуга по </w:t>
      </w:r>
      <w:r>
        <w:rPr>
          <w:rFonts w:ascii="Times New Roman" w:hAnsi="Times New Roman"/>
          <w:iCs/>
        </w:rPr>
        <w:t>р</w:t>
      </w:r>
      <w:r w:rsidRPr="001F0682">
        <w:rPr>
          <w:rFonts w:ascii="Times New Roman" w:hAnsi="Times New Roman"/>
          <w:iCs/>
        </w:rPr>
        <w:t xml:space="preserve">еализация основных общеобразовательных программ </w:t>
      </w:r>
      <w:r>
        <w:rPr>
          <w:rFonts w:ascii="Times New Roman" w:hAnsi="Times New Roman"/>
          <w:iCs/>
        </w:rPr>
        <w:t>дополнительного</w:t>
      </w:r>
      <w:r w:rsidRPr="001F0682">
        <w:rPr>
          <w:rFonts w:ascii="Times New Roman" w:hAnsi="Times New Roman"/>
          <w:iCs/>
        </w:rPr>
        <w:t xml:space="preserve"> образования</w:t>
      </w:r>
      <w:r>
        <w:rPr>
          <w:rFonts w:ascii="Times New Roman" w:hAnsi="Times New Roman"/>
          <w:iCs/>
        </w:rPr>
        <w:t>;</w:t>
      </w:r>
    </w:p>
    <w:p w:rsidR="00E931F3" w:rsidRDefault="00E931F3" w:rsidP="00C77C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1.4. Общая балансовая стоимость недвижимого муниципального бюджетного имущества учреждения на дату составления плана:       </w:t>
      </w:r>
    </w:p>
    <w:p w:rsidR="00E931F3" w:rsidRDefault="00E931F3" w:rsidP="00C77C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-</w:t>
      </w:r>
      <w:r w:rsidRPr="005F2FCD">
        <w:rPr>
          <w:rFonts w:ascii="Times New Roman" w:hAnsi="Times New Roman"/>
          <w:sz w:val="24"/>
          <w:szCs w:val="24"/>
        </w:rPr>
        <w:t>1532700</w:t>
      </w:r>
      <w:r w:rsidRPr="00AB2436">
        <w:rPr>
          <w:rFonts w:ascii="Times New Roman" w:hAnsi="Times New Roman"/>
          <w:sz w:val="24"/>
          <w:szCs w:val="24"/>
        </w:rPr>
        <w:t xml:space="preserve"> рублей</w:t>
      </w:r>
    </w:p>
    <w:p w:rsidR="00E931F3" w:rsidRPr="00C77CFC" w:rsidRDefault="00E931F3" w:rsidP="00C77C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1.5. Общая балансовая стоимость движимого муниципального бюджетного имущества учреждения на дату составления плана: </w:t>
      </w:r>
    </w:p>
    <w:p w:rsidR="00E931F3" w:rsidRDefault="00E931F3" w:rsidP="00355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-12006500 рублей</w:t>
      </w:r>
    </w:p>
    <w:p w:rsidR="00E931F3" w:rsidRDefault="00E931F3" w:rsidP="00D56BE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 w:rsidRPr="00BE617E">
        <w:rPr>
          <w:rFonts w:ascii="Times New Roman" w:hAnsi="Times New Roman"/>
          <w:b/>
          <w:sz w:val="24"/>
          <w:szCs w:val="24"/>
        </w:rPr>
        <w:t xml:space="preserve">Общая балансовая стоимость </w:t>
      </w:r>
      <w:r>
        <w:rPr>
          <w:rFonts w:ascii="Times New Roman" w:hAnsi="Times New Roman"/>
          <w:b/>
          <w:sz w:val="24"/>
          <w:szCs w:val="24"/>
        </w:rPr>
        <w:t>особо ценного</w:t>
      </w:r>
      <w:r w:rsidRPr="00BE617E">
        <w:rPr>
          <w:rFonts w:ascii="Times New Roman" w:hAnsi="Times New Roman"/>
          <w:b/>
          <w:sz w:val="24"/>
          <w:szCs w:val="24"/>
        </w:rPr>
        <w:t xml:space="preserve"> муниципального бюджетного имущества учреждения на дату составления плана: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31F3" w:rsidRDefault="00E931F3" w:rsidP="00D56BE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-11292600 рублей</w:t>
      </w:r>
    </w:p>
    <w:p w:rsidR="00E931F3" w:rsidRDefault="00E931F3" w:rsidP="00691D74">
      <w:pPr>
        <w:ind w:left="360"/>
        <w:rPr>
          <w:rFonts w:ascii="Times New Roman" w:hAnsi="Times New Roman"/>
          <w:sz w:val="24"/>
          <w:szCs w:val="24"/>
        </w:rPr>
      </w:pPr>
    </w:p>
    <w:p w:rsidR="00E931F3" w:rsidRDefault="00E931F3" w:rsidP="006009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1F3" w:rsidRPr="006009E8" w:rsidRDefault="00E931F3" w:rsidP="006009E8">
      <w:pPr>
        <w:jc w:val="center"/>
        <w:rPr>
          <w:rFonts w:ascii="Times New Roman" w:hAnsi="Times New Roman"/>
          <w:b/>
          <w:sz w:val="24"/>
          <w:szCs w:val="24"/>
        </w:rPr>
      </w:pPr>
      <w:r w:rsidRPr="006009E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09E8">
        <w:rPr>
          <w:rFonts w:ascii="Times New Roman" w:hAnsi="Times New Roman"/>
          <w:b/>
          <w:sz w:val="24"/>
          <w:szCs w:val="24"/>
        </w:rPr>
        <w:t>. Показатели финансового состояния учреждения (подразделения)</w:t>
      </w:r>
    </w:p>
    <w:p w:rsidR="00E931F3" w:rsidRPr="006009E8" w:rsidRDefault="00E931F3" w:rsidP="006009E8">
      <w:pPr>
        <w:jc w:val="center"/>
        <w:rPr>
          <w:rFonts w:ascii="Times New Roman" w:hAnsi="Times New Roman"/>
          <w:b/>
          <w:sz w:val="24"/>
          <w:szCs w:val="24"/>
        </w:rPr>
      </w:pPr>
      <w:r w:rsidRPr="006009E8">
        <w:rPr>
          <w:rFonts w:ascii="Times New Roman" w:hAnsi="Times New Roman"/>
          <w:b/>
          <w:sz w:val="24"/>
          <w:szCs w:val="24"/>
        </w:rPr>
        <w:t>на 01.01.2017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E931F3" w:rsidRPr="00A25708" w:rsidTr="00DF6D71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2939,8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Общая балансовая стоимость недвижимого имущества,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E90374" w:rsidRDefault="00E931F3" w:rsidP="00DF6D71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E931F3" w:rsidRPr="00E90374" w:rsidRDefault="00E931F3" w:rsidP="00DF6D71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1532,7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 xml:space="preserve">остаточная стоимость недвижимого имущества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Общая балансовая стоимость особо ценного движимого имущества,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362BFD" w:rsidRDefault="00E931F3" w:rsidP="00DF6D71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713,9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остаточная стоимость  особо ценного движимого имущества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Общая балансовая стоимость иного движимого имущества,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362BFD" w:rsidRDefault="00E931F3" w:rsidP="00DF6D71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11292,6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остаточная стоимость иного движимого имущества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</w:tr>
      <w:tr w:rsidR="00E931F3" w:rsidRPr="00A25708" w:rsidTr="00ED0F8A">
        <w:trPr>
          <w:trHeight w:val="74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5729DB" w:rsidRDefault="00E931F3" w:rsidP="00DF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9DB">
              <w:rPr>
                <w:rFonts w:ascii="Times New Roman" w:hAnsi="Times New Roman"/>
                <w:b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1158,7</w:t>
            </w:r>
          </w:p>
        </w:tc>
      </w:tr>
      <w:tr w:rsidR="00E931F3" w:rsidRPr="00A25708" w:rsidTr="00ED0F8A">
        <w:trPr>
          <w:trHeight w:val="8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1158,7</w:t>
            </w:r>
          </w:p>
        </w:tc>
      </w:tr>
      <w:tr w:rsidR="00E931F3" w:rsidRPr="00A25708" w:rsidTr="000163A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931F3" w:rsidRPr="00A25708" w:rsidRDefault="00E931F3" w:rsidP="00DF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F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1073,7</w:t>
            </w:r>
          </w:p>
        </w:tc>
      </w:tr>
    </w:tbl>
    <w:p w:rsidR="00E931F3" w:rsidRDefault="00E931F3" w:rsidP="006172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1F3" w:rsidRDefault="00E931F3" w:rsidP="006172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1F3" w:rsidRDefault="00E931F3" w:rsidP="006172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1F3" w:rsidRDefault="00E931F3" w:rsidP="006172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1F3" w:rsidRDefault="00E931F3" w:rsidP="006172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1F3" w:rsidRDefault="00E931F3" w:rsidP="00EA65DD">
      <w:pPr>
        <w:rPr>
          <w:rFonts w:ascii="Times New Roman" w:hAnsi="Times New Roman"/>
          <w:b/>
          <w:sz w:val="24"/>
          <w:szCs w:val="24"/>
        </w:rPr>
      </w:pPr>
    </w:p>
    <w:p w:rsidR="00E931F3" w:rsidRPr="0061721F" w:rsidRDefault="00E931F3" w:rsidP="0061721F">
      <w:pPr>
        <w:jc w:val="center"/>
        <w:rPr>
          <w:rFonts w:ascii="Times New Roman" w:hAnsi="Times New Roman"/>
          <w:b/>
          <w:sz w:val="24"/>
          <w:szCs w:val="24"/>
        </w:rPr>
      </w:pPr>
      <w:r w:rsidRPr="0061721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172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Показатели по поступления и выплатам муниципального бюджетного учреждения на 2017 год</w:t>
      </w:r>
    </w:p>
    <w:tbl>
      <w:tblPr>
        <w:tblW w:w="138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709"/>
        <w:gridCol w:w="992"/>
        <w:gridCol w:w="1417"/>
        <w:gridCol w:w="1276"/>
        <w:gridCol w:w="1418"/>
        <w:gridCol w:w="1417"/>
        <w:gridCol w:w="709"/>
        <w:gridCol w:w="709"/>
        <w:gridCol w:w="1417"/>
        <w:gridCol w:w="648"/>
      </w:tblGrid>
      <w:tr w:rsidR="00E931F3" w:rsidRPr="00A25708" w:rsidTr="0015236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E931F3" w:rsidRPr="00A25708" w:rsidTr="0015236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931F3" w:rsidRPr="00A25708" w:rsidTr="0015236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государственного задания (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 местного бюджета)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 xml:space="preserve">субсидии на финансовое обеспечение выполнения государственного задания </w:t>
            </w:r>
            <w:r>
              <w:rPr>
                <w:rFonts w:ascii="Times New Roman" w:hAnsi="Times New Roman"/>
                <w:sz w:val="24"/>
                <w:szCs w:val="24"/>
              </w:rPr>
              <w:t>(за средств областного бюджета)</w:t>
            </w:r>
            <w:r w:rsidRPr="00A2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предоставляемые в соответствии с абзацем вторым пунктом 1 статьи 78.1 Бюджетного кодекса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931F3" w:rsidRPr="00A25708" w:rsidTr="0015236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 гранты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23539900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215"/>
            <w:bookmarkEnd w:id="1"/>
            <w:r w:rsidRPr="00A257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r238"/>
            <w:bookmarkEnd w:id="2"/>
            <w:r w:rsidRPr="00A25708">
              <w:rPr>
                <w:rFonts w:ascii="Times New Roman" w:hAnsi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21268900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r304"/>
            <w:bookmarkEnd w:id="3"/>
            <w:r w:rsidRPr="00A25708">
              <w:rPr>
                <w:rFonts w:ascii="Times New Roman" w:hAnsi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D9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23539900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D9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Par337"/>
            <w:bookmarkEnd w:id="4"/>
            <w:r w:rsidRPr="00A25708">
              <w:rPr>
                <w:rFonts w:ascii="Times New Roman" w:hAnsi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13704000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111,211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112,212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119,213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D4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D46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Par371"/>
            <w:bookmarkEnd w:id="5"/>
            <w:r w:rsidRPr="00A25708">
              <w:rPr>
                <w:rFonts w:ascii="Times New Roman" w:hAnsi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Par393"/>
            <w:bookmarkEnd w:id="6"/>
            <w:r w:rsidRPr="00A25708">
              <w:rPr>
                <w:rFonts w:ascii="Times New Roman" w:hAnsi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rPr>
          <w:trHeight w:val="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r415"/>
            <w:bookmarkEnd w:id="7"/>
            <w:r w:rsidRPr="00A25708">
              <w:rPr>
                <w:rFonts w:ascii="Times New Roman" w:hAnsi="Times New Roman"/>
                <w:sz w:val="24"/>
                <w:szCs w:val="24"/>
              </w:rPr>
              <w:t>безвозмездные</w:t>
            </w:r>
          </w:p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перечисления</w:t>
            </w:r>
          </w:p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Par439"/>
            <w:bookmarkEnd w:id="8"/>
            <w:r w:rsidRPr="00A25708">
              <w:rPr>
                <w:rFonts w:ascii="Times New Roman" w:hAnsi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прочие расходы,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5708">
              <w:rPr>
                <w:rFonts w:ascii="Times New Roman" w:hAnsi="Times New Roman"/>
                <w:sz w:val="24"/>
                <w:szCs w:val="24"/>
              </w:rPr>
              <w:t>1,290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>
            <w:r w:rsidRPr="00A25708">
              <w:rPr>
                <w:rFonts w:ascii="Times New Roman" w:hAnsi="Times New Roman"/>
                <w:sz w:val="24"/>
                <w:szCs w:val="24"/>
              </w:rPr>
              <w:t xml:space="preserve">прочие расходы,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5708">
              <w:rPr>
                <w:rFonts w:ascii="Times New Roman" w:hAnsi="Times New Roman"/>
                <w:sz w:val="24"/>
                <w:szCs w:val="24"/>
              </w:rPr>
              <w:t>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>
            <w:r w:rsidRPr="00A25708">
              <w:rPr>
                <w:rFonts w:ascii="Times New Roman" w:hAnsi="Times New Roman"/>
                <w:sz w:val="24"/>
                <w:szCs w:val="24"/>
              </w:rPr>
              <w:t xml:space="preserve">прочие расходы.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853,290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623874" w:rsidRDefault="00E931F3" w:rsidP="00275A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Par450"/>
            <w:bookmarkEnd w:id="9"/>
            <w:r w:rsidRPr="00A25708">
              <w:rPr>
                <w:rFonts w:ascii="Times New Roman" w:hAnsi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8716400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4369400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616689" w:rsidRDefault="00E931F3" w:rsidP="008B38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244,221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616689" w:rsidRDefault="00E931F3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616689" w:rsidRDefault="00E931F3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244,223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616689" w:rsidRDefault="00E931F3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244,225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616689" w:rsidRDefault="00E931F3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244,226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D9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616689" w:rsidRDefault="00E931F3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D9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7A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616689" w:rsidRDefault="00E931F3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7A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7A3BB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7A3BB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7A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7A3BB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3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3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3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244,310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3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3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616689" w:rsidRDefault="00E931F3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3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34F6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34F6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3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34F6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244,340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7A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616689" w:rsidRDefault="00E931F3" w:rsidP="008E1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7A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7A3BB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7A3BB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7A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7A3BB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Par483"/>
            <w:bookmarkEnd w:id="10"/>
            <w:r w:rsidRPr="00A25708">
              <w:rPr>
                <w:rFonts w:ascii="Times New Roman" w:hAnsi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3C0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D9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3C0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3C00DC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3C0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3C00DC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3C00DC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3C0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3C00DC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Par540"/>
            <w:bookmarkEnd w:id="11"/>
            <w:r w:rsidRPr="00A25708">
              <w:rPr>
                <w:rFonts w:ascii="Times New Roman" w:hAnsi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F3" w:rsidRPr="00A25708" w:rsidRDefault="00E931F3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Par551"/>
            <w:bookmarkEnd w:id="12"/>
            <w:r w:rsidRPr="00A25708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31F3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Par562"/>
            <w:bookmarkEnd w:id="13"/>
            <w:r w:rsidRPr="00A25708">
              <w:rPr>
                <w:rFonts w:ascii="Times New Roman" w:hAnsi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E931F3" w:rsidRDefault="00E931F3" w:rsidP="00B6594A">
      <w:pPr>
        <w:rPr>
          <w:rFonts w:ascii="Times New Roman" w:hAnsi="Times New Roman"/>
          <w:sz w:val="24"/>
          <w:szCs w:val="24"/>
        </w:rPr>
      </w:pPr>
    </w:p>
    <w:p w:rsidR="00E931F3" w:rsidRDefault="00E931F3" w:rsidP="00B6594A">
      <w:pPr>
        <w:rPr>
          <w:rFonts w:ascii="Times New Roman" w:hAnsi="Times New Roman"/>
          <w:sz w:val="24"/>
          <w:szCs w:val="24"/>
        </w:rPr>
      </w:pPr>
    </w:p>
    <w:p w:rsidR="00E931F3" w:rsidRPr="00D8204E" w:rsidRDefault="00E931F3" w:rsidP="00D8204E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4" w:name="Par578"/>
      <w:bookmarkEnd w:id="14"/>
      <w:r w:rsidRPr="00D8204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8204E">
        <w:rPr>
          <w:rFonts w:ascii="Times New Roman" w:hAnsi="Times New Roman"/>
          <w:b/>
          <w:sz w:val="28"/>
          <w:szCs w:val="28"/>
        </w:rPr>
        <w:t xml:space="preserve">. Показатели выплат по расходам на закупку товаров, работ, услуг муниципального бюджетного учреждения </w:t>
      </w:r>
      <w:r w:rsidRPr="00D8204E">
        <w:rPr>
          <w:rFonts w:ascii="Times New Roman" w:hAnsi="Times New Roman"/>
          <w:b/>
          <w:sz w:val="28"/>
          <w:szCs w:val="28"/>
          <w:lang w:eastAsia="ru-RU"/>
        </w:rPr>
        <w:t>на 2017 и плановый период 2018 и 2019 годов</w:t>
      </w: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E931F3" w:rsidRPr="00A25708" w:rsidTr="00AE772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E931F3" w:rsidRPr="00A25708" w:rsidTr="00AE772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931F3" w:rsidRPr="00A25708" w:rsidTr="00AE772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hyperlink r:id="rId5" w:history="1">
              <w:r w:rsidRPr="00A2570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A25708">
              <w:rPr>
                <w:rFonts w:ascii="Times New Roman" w:hAnsi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hyperlink r:id="rId6" w:history="1">
              <w:r w:rsidRPr="00A2570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A25708">
              <w:rPr>
                <w:rFonts w:ascii="Times New Roman" w:hAnsi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E931F3" w:rsidRPr="00A25708" w:rsidTr="00AE772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47701D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 2017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47701D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 2018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47701D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 2019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47701D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 2017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47701D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 2018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47701D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 2019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47701D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 2017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47701D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 2018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47701D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 2019 г. 1-ый год планового периода</w:t>
            </w:r>
          </w:p>
        </w:tc>
      </w:tr>
      <w:tr w:rsidR="00E931F3" w:rsidRPr="00A25708" w:rsidTr="00AE77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bookmarkStart w:id="15" w:name="Par605"/>
            <w:bookmarkEnd w:id="15"/>
            <w:r w:rsidRPr="00A257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bookmarkStart w:id="16" w:name="Par607"/>
            <w:bookmarkEnd w:id="16"/>
            <w:r w:rsidRPr="00A257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bookmarkStart w:id="17" w:name="Par608"/>
            <w:bookmarkEnd w:id="17"/>
            <w:r w:rsidRPr="00A25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bookmarkStart w:id="18" w:name="Par610"/>
            <w:bookmarkEnd w:id="18"/>
            <w:r w:rsidRPr="00A257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931F3" w:rsidRPr="00A25708" w:rsidTr="00AE77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bookmarkStart w:id="19" w:name="Par611"/>
            <w:bookmarkEnd w:id="19"/>
            <w:r w:rsidRPr="00A25708">
              <w:rPr>
                <w:rFonts w:ascii="Times New Roman" w:hAnsi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  <w:r w:rsidRPr="00A25708">
              <w:rPr>
                <w:rFonts w:ascii="Times New Roman" w:hAnsi="Times New Roman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  <w:r w:rsidRPr="00A25708">
              <w:rPr>
                <w:rFonts w:ascii="Times New Roman" w:hAnsi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D3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D3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D3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D3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D3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</w:tr>
      <w:tr w:rsidR="00E931F3" w:rsidRPr="00A25708" w:rsidTr="00AE77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bookmarkStart w:id="20" w:name="Par623"/>
            <w:bookmarkEnd w:id="20"/>
            <w:r w:rsidRPr="00A25708">
              <w:rPr>
                <w:rFonts w:ascii="Times New Roman" w:hAnsi="Times New Roman"/>
                <w:sz w:val="24"/>
                <w:szCs w:val="24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  <w:r w:rsidRPr="00A25708">
              <w:rPr>
                <w:rFonts w:ascii="Times New Roman" w:hAnsi="Times New Roman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  <w:r w:rsidRPr="00A25708">
              <w:rPr>
                <w:rFonts w:ascii="Times New Roman" w:hAnsi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F3" w:rsidRPr="00A25708" w:rsidTr="00AE77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F3" w:rsidRPr="00A25708" w:rsidTr="005B4D4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  <w:bookmarkStart w:id="21" w:name="Par647"/>
            <w:bookmarkEnd w:id="21"/>
            <w:r w:rsidRPr="00A25708">
              <w:rPr>
                <w:rFonts w:ascii="Times New Roman" w:hAnsi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  <w:r w:rsidRPr="00A25708">
              <w:rPr>
                <w:rFonts w:ascii="Times New Roman" w:hAnsi="Times New Roman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  <w:p w:rsidR="00E931F3" w:rsidRPr="00A25708" w:rsidRDefault="00E931F3" w:rsidP="00D8204E">
            <w:pPr>
              <w:rPr>
                <w:rFonts w:ascii="Times New Roman" w:hAnsi="Times New Roman"/>
              </w:rPr>
            </w:pPr>
          </w:p>
          <w:p w:rsidR="00E931F3" w:rsidRPr="00A25708" w:rsidRDefault="00E931F3" w:rsidP="00D8204E">
            <w:pPr>
              <w:rPr>
                <w:rFonts w:ascii="Times New Roman" w:hAnsi="Times New Roman"/>
              </w:rPr>
            </w:pPr>
          </w:p>
          <w:p w:rsidR="00E931F3" w:rsidRPr="00A25708" w:rsidRDefault="00E931F3" w:rsidP="00D8204E">
            <w:pPr>
              <w:rPr>
                <w:rFonts w:ascii="Times New Roman" w:hAnsi="Times New Roman"/>
              </w:rPr>
            </w:pPr>
            <w:r w:rsidRPr="00A25708">
              <w:rPr>
                <w:rFonts w:ascii="Times New Roman" w:hAnsi="Times New Roman"/>
              </w:rPr>
              <w:t>2017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975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975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975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975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975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F3" w:rsidRPr="00A25708" w:rsidRDefault="00E931F3" w:rsidP="00975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F3" w:rsidRPr="00A25708" w:rsidTr="00AE77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A25708" w:rsidRDefault="00E931F3" w:rsidP="00B6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1F3" w:rsidRDefault="00E931F3" w:rsidP="00B6594A">
      <w:pPr>
        <w:rPr>
          <w:rFonts w:ascii="Times New Roman" w:hAnsi="Times New Roman"/>
          <w:sz w:val="24"/>
          <w:szCs w:val="24"/>
        </w:rPr>
      </w:pPr>
    </w:p>
    <w:p w:rsidR="00E931F3" w:rsidRDefault="00E931F3" w:rsidP="00B6594A">
      <w:pPr>
        <w:rPr>
          <w:rFonts w:ascii="Times New Roman" w:hAnsi="Times New Roman"/>
          <w:sz w:val="24"/>
          <w:szCs w:val="24"/>
        </w:rPr>
      </w:pPr>
    </w:p>
    <w:p w:rsidR="00E931F3" w:rsidRDefault="00E931F3" w:rsidP="009663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                                          Шалимова И.О.</w:t>
      </w:r>
    </w:p>
    <w:p w:rsidR="00E931F3" w:rsidRDefault="00E931F3" w:rsidP="00966356">
      <w:pPr>
        <w:jc w:val="center"/>
        <w:rPr>
          <w:rFonts w:ascii="Times New Roman" w:hAnsi="Times New Roman"/>
          <w:sz w:val="24"/>
          <w:szCs w:val="24"/>
        </w:rPr>
      </w:pPr>
    </w:p>
    <w:p w:rsidR="00E931F3" w:rsidRDefault="00E931F3" w:rsidP="009663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Иванникова Л.В.</w:t>
      </w:r>
    </w:p>
    <w:sectPr w:rsidR="00E931F3" w:rsidSect="00DF6D71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ED3"/>
    <w:multiLevelType w:val="hybridMultilevel"/>
    <w:tmpl w:val="A05C8326"/>
    <w:lvl w:ilvl="0" w:tplc="64348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E12A0A"/>
    <w:multiLevelType w:val="multilevel"/>
    <w:tmpl w:val="73C01D40"/>
    <w:lvl w:ilvl="0">
      <w:start w:val="1"/>
      <w:numFmt w:val="upperRoman"/>
      <w:lvlText w:val="%1."/>
      <w:lvlJc w:val="left"/>
      <w:pPr>
        <w:ind w:left="336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0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2">
    <w:nsid w:val="7E961627"/>
    <w:multiLevelType w:val="hybridMultilevel"/>
    <w:tmpl w:val="F72CE326"/>
    <w:lvl w:ilvl="0" w:tplc="A670930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94A"/>
    <w:rsid w:val="00013225"/>
    <w:rsid w:val="000163A9"/>
    <w:rsid w:val="000319A2"/>
    <w:rsid w:val="000324A7"/>
    <w:rsid w:val="0003339B"/>
    <w:rsid w:val="000355A7"/>
    <w:rsid w:val="00036B06"/>
    <w:rsid w:val="000379FC"/>
    <w:rsid w:val="00043B3F"/>
    <w:rsid w:val="0005630D"/>
    <w:rsid w:val="000617FF"/>
    <w:rsid w:val="00083D27"/>
    <w:rsid w:val="00087DFA"/>
    <w:rsid w:val="00093489"/>
    <w:rsid w:val="00093A6A"/>
    <w:rsid w:val="0009675B"/>
    <w:rsid w:val="000A4E6A"/>
    <w:rsid w:val="000B09D3"/>
    <w:rsid w:val="000B3D5E"/>
    <w:rsid w:val="000F76EF"/>
    <w:rsid w:val="00102ECD"/>
    <w:rsid w:val="001053FD"/>
    <w:rsid w:val="00107788"/>
    <w:rsid w:val="00110E38"/>
    <w:rsid w:val="00117366"/>
    <w:rsid w:val="00127F3B"/>
    <w:rsid w:val="00130766"/>
    <w:rsid w:val="001326CB"/>
    <w:rsid w:val="00133601"/>
    <w:rsid w:val="00134F63"/>
    <w:rsid w:val="00136B5B"/>
    <w:rsid w:val="001518D5"/>
    <w:rsid w:val="0015236B"/>
    <w:rsid w:val="00152BC8"/>
    <w:rsid w:val="00153753"/>
    <w:rsid w:val="00162BD2"/>
    <w:rsid w:val="001710B2"/>
    <w:rsid w:val="00185A1D"/>
    <w:rsid w:val="00190426"/>
    <w:rsid w:val="001937AA"/>
    <w:rsid w:val="00197ABC"/>
    <w:rsid w:val="001A015C"/>
    <w:rsid w:val="001A6074"/>
    <w:rsid w:val="001C0AE1"/>
    <w:rsid w:val="001C6305"/>
    <w:rsid w:val="001D21ED"/>
    <w:rsid w:val="001D633B"/>
    <w:rsid w:val="001D6E83"/>
    <w:rsid w:val="001D7BDA"/>
    <w:rsid w:val="001E3D2C"/>
    <w:rsid w:val="001F0682"/>
    <w:rsid w:val="001F6143"/>
    <w:rsid w:val="001F7299"/>
    <w:rsid w:val="002255AE"/>
    <w:rsid w:val="002311D7"/>
    <w:rsid w:val="00240E17"/>
    <w:rsid w:val="0024427F"/>
    <w:rsid w:val="00264901"/>
    <w:rsid w:val="00274C1C"/>
    <w:rsid w:val="00275A36"/>
    <w:rsid w:val="00297D4C"/>
    <w:rsid w:val="002A3A4D"/>
    <w:rsid w:val="002A4A30"/>
    <w:rsid w:val="002B6DC5"/>
    <w:rsid w:val="002C737F"/>
    <w:rsid w:val="002D7E0F"/>
    <w:rsid w:val="002E55A3"/>
    <w:rsid w:val="002E730F"/>
    <w:rsid w:val="002F7DA6"/>
    <w:rsid w:val="00304D72"/>
    <w:rsid w:val="0031177E"/>
    <w:rsid w:val="00325ACE"/>
    <w:rsid w:val="00335AFF"/>
    <w:rsid w:val="003373FE"/>
    <w:rsid w:val="00353B40"/>
    <w:rsid w:val="00354460"/>
    <w:rsid w:val="00355CD9"/>
    <w:rsid w:val="003610B8"/>
    <w:rsid w:val="0036275A"/>
    <w:rsid w:val="00362BFD"/>
    <w:rsid w:val="00367378"/>
    <w:rsid w:val="00367958"/>
    <w:rsid w:val="00367E93"/>
    <w:rsid w:val="0037095D"/>
    <w:rsid w:val="00375E96"/>
    <w:rsid w:val="00387E79"/>
    <w:rsid w:val="003938B8"/>
    <w:rsid w:val="00394B32"/>
    <w:rsid w:val="003B206E"/>
    <w:rsid w:val="003B3739"/>
    <w:rsid w:val="003C00DC"/>
    <w:rsid w:val="003C086D"/>
    <w:rsid w:val="003C3AD4"/>
    <w:rsid w:val="003D7406"/>
    <w:rsid w:val="003E4414"/>
    <w:rsid w:val="003E508F"/>
    <w:rsid w:val="003F535A"/>
    <w:rsid w:val="00400A72"/>
    <w:rsid w:val="00403FA7"/>
    <w:rsid w:val="00404BEC"/>
    <w:rsid w:val="004246CF"/>
    <w:rsid w:val="0043564B"/>
    <w:rsid w:val="00450316"/>
    <w:rsid w:val="004548C2"/>
    <w:rsid w:val="00461464"/>
    <w:rsid w:val="004630B1"/>
    <w:rsid w:val="00465C40"/>
    <w:rsid w:val="0047291A"/>
    <w:rsid w:val="00473C23"/>
    <w:rsid w:val="0047701D"/>
    <w:rsid w:val="00495D6A"/>
    <w:rsid w:val="00497604"/>
    <w:rsid w:val="004A3C9F"/>
    <w:rsid w:val="004A75B1"/>
    <w:rsid w:val="004B74AA"/>
    <w:rsid w:val="004D291F"/>
    <w:rsid w:val="004D31C5"/>
    <w:rsid w:val="004D4A7D"/>
    <w:rsid w:val="004E5118"/>
    <w:rsid w:val="004E56AC"/>
    <w:rsid w:val="004E68C7"/>
    <w:rsid w:val="004F0155"/>
    <w:rsid w:val="004F712C"/>
    <w:rsid w:val="00505D24"/>
    <w:rsid w:val="0050732A"/>
    <w:rsid w:val="00511ABD"/>
    <w:rsid w:val="00532DEB"/>
    <w:rsid w:val="00543C55"/>
    <w:rsid w:val="00544667"/>
    <w:rsid w:val="005568B4"/>
    <w:rsid w:val="005601FD"/>
    <w:rsid w:val="00560F14"/>
    <w:rsid w:val="00561CF4"/>
    <w:rsid w:val="00562023"/>
    <w:rsid w:val="00562C92"/>
    <w:rsid w:val="005729DB"/>
    <w:rsid w:val="00590F62"/>
    <w:rsid w:val="00592360"/>
    <w:rsid w:val="00594375"/>
    <w:rsid w:val="005A6A35"/>
    <w:rsid w:val="005A6FA2"/>
    <w:rsid w:val="005B0E4B"/>
    <w:rsid w:val="005B4D4C"/>
    <w:rsid w:val="005F1461"/>
    <w:rsid w:val="005F2FCD"/>
    <w:rsid w:val="005F6F29"/>
    <w:rsid w:val="005F6FC8"/>
    <w:rsid w:val="006009E8"/>
    <w:rsid w:val="0060494A"/>
    <w:rsid w:val="00606EEB"/>
    <w:rsid w:val="00616689"/>
    <w:rsid w:val="006167FC"/>
    <w:rsid w:val="0061721F"/>
    <w:rsid w:val="00623435"/>
    <w:rsid w:val="00623874"/>
    <w:rsid w:val="00627427"/>
    <w:rsid w:val="00632C7A"/>
    <w:rsid w:val="00632E4A"/>
    <w:rsid w:val="00642A87"/>
    <w:rsid w:val="006456FD"/>
    <w:rsid w:val="00655851"/>
    <w:rsid w:val="006606BF"/>
    <w:rsid w:val="00666113"/>
    <w:rsid w:val="00686285"/>
    <w:rsid w:val="006903AB"/>
    <w:rsid w:val="00691D74"/>
    <w:rsid w:val="006A09D0"/>
    <w:rsid w:val="006A4E6B"/>
    <w:rsid w:val="006B290B"/>
    <w:rsid w:val="006B718B"/>
    <w:rsid w:val="006B7606"/>
    <w:rsid w:val="006C7FE7"/>
    <w:rsid w:val="006D6D2E"/>
    <w:rsid w:val="007211F0"/>
    <w:rsid w:val="007365D5"/>
    <w:rsid w:val="00744C8D"/>
    <w:rsid w:val="00760930"/>
    <w:rsid w:val="0076185E"/>
    <w:rsid w:val="00771B03"/>
    <w:rsid w:val="007802DB"/>
    <w:rsid w:val="007907E0"/>
    <w:rsid w:val="00792749"/>
    <w:rsid w:val="007941AB"/>
    <w:rsid w:val="007A3BB3"/>
    <w:rsid w:val="007A4ED6"/>
    <w:rsid w:val="007A5E31"/>
    <w:rsid w:val="007A606E"/>
    <w:rsid w:val="007B0096"/>
    <w:rsid w:val="007B395A"/>
    <w:rsid w:val="007C13B5"/>
    <w:rsid w:val="007D5671"/>
    <w:rsid w:val="007D6D71"/>
    <w:rsid w:val="007E2C0E"/>
    <w:rsid w:val="007E7334"/>
    <w:rsid w:val="0080045A"/>
    <w:rsid w:val="008308C8"/>
    <w:rsid w:val="008312C7"/>
    <w:rsid w:val="008322A7"/>
    <w:rsid w:val="00836B78"/>
    <w:rsid w:val="00840090"/>
    <w:rsid w:val="008444F0"/>
    <w:rsid w:val="00847A8B"/>
    <w:rsid w:val="00850F28"/>
    <w:rsid w:val="0085530A"/>
    <w:rsid w:val="00856870"/>
    <w:rsid w:val="00883B06"/>
    <w:rsid w:val="008A10DC"/>
    <w:rsid w:val="008A19B6"/>
    <w:rsid w:val="008B0CF5"/>
    <w:rsid w:val="008B382A"/>
    <w:rsid w:val="008B56C8"/>
    <w:rsid w:val="008C4DC9"/>
    <w:rsid w:val="008E00ED"/>
    <w:rsid w:val="008E0D42"/>
    <w:rsid w:val="008E175D"/>
    <w:rsid w:val="008E6BD7"/>
    <w:rsid w:val="0091067B"/>
    <w:rsid w:val="009150D0"/>
    <w:rsid w:val="00923C25"/>
    <w:rsid w:val="00927EA5"/>
    <w:rsid w:val="00932814"/>
    <w:rsid w:val="009418A9"/>
    <w:rsid w:val="009549AA"/>
    <w:rsid w:val="00955EBC"/>
    <w:rsid w:val="00966356"/>
    <w:rsid w:val="009752C5"/>
    <w:rsid w:val="0097684B"/>
    <w:rsid w:val="00984F7B"/>
    <w:rsid w:val="009A6E59"/>
    <w:rsid w:val="009B5325"/>
    <w:rsid w:val="009C2F6B"/>
    <w:rsid w:val="009C393B"/>
    <w:rsid w:val="009E4BEE"/>
    <w:rsid w:val="009E5CAA"/>
    <w:rsid w:val="009F2107"/>
    <w:rsid w:val="009F75E8"/>
    <w:rsid w:val="00A0025F"/>
    <w:rsid w:val="00A167BE"/>
    <w:rsid w:val="00A25632"/>
    <w:rsid w:val="00A25708"/>
    <w:rsid w:val="00A302AC"/>
    <w:rsid w:val="00A339D2"/>
    <w:rsid w:val="00A34B2F"/>
    <w:rsid w:val="00A429BD"/>
    <w:rsid w:val="00A44545"/>
    <w:rsid w:val="00A50B0E"/>
    <w:rsid w:val="00A52E07"/>
    <w:rsid w:val="00A53DBE"/>
    <w:rsid w:val="00A63728"/>
    <w:rsid w:val="00A84B45"/>
    <w:rsid w:val="00A94BD5"/>
    <w:rsid w:val="00A97C91"/>
    <w:rsid w:val="00AA181A"/>
    <w:rsid w:val="00AA492A"/>
    <w:rsid w:val="00AA4E87"/>
    <w:rsid w:val="00AA54B4"/>
    <w:rsid w:val="00AA64F5"/>
    <w:rsid w:val="00AB0F59"/>
    <w:rsid w:val="00AB1481"/>
    <w:rsid w:val="00AB2436"/>
    <w:rsid w:val="00AB276A"/>
    <w:rsid w:val="00AB6BD6"/>
    <w:rsid w:val="00AE05A4"/>
    <w:rsid w:val="00AE7726"/>
    <w:rsid w:val="00AF3AC9"/>
    <w:rsid w:val="00AF7156"/>
    <w:rsid w:val="00B00914"/>
    <w:rsid w:val="00B034EB"/>
    <w:rsid w:val="00B20148"/>
    <w:rsid w:val="00B223BF"/>
    <w:rsid w:val="00B347EB"/>
    <w:rsid w:val="00B36CEB"/>
    <w:rsid w:val="00B54A71"/>
    <w:rsid w:val="00B57B48"/>
    <w:rsid w:val="00B6594A"/>
    <w:rsid w:val="00B67167"/>
    <w:rsid w:val="00B70059"/>
    <w:rsid w:val="00B754A2"/>
    <w:rsid w:val="00B80D6A"/>
    <w:rsid w:val="00B83D2C"/>
    <w:rsid w:val="00B87D10"/>
    <w:rsid w:val="00BB5BC4"/>
    <w:rsid w:val="00BD0980"/>
    <w:rsid w:val="00BD3AD6"/>
    <w:rsid w:val="00BD54B7"/>
    <w:rsid w:val="00BE1244"/>
    <w:rsid w:val="00BE617E"/>
    <w:rsid w:val="00BE6F81"/>
    <w:rsid w:val="00BE79E8"/>
    <w:rsid w:val="00C05468"/>
    <w:rsid w:val="00C0755C"/>
    <w:rsid w:val="00C10A77"/>
    <w:rsid w:val="00C345EB"/>
    <w:rsid w:val="00C40DC8"/>
    <w:rsid w:val="00C47D40"/>
    <w:rsid w:val="00C5453A"/>
    <w:rsid w:val="00C64F82"/>
    <w:rsid w:val="00C70A90"/>
    <w:rsid w:val="00C71F75"/>
    <w:rsid w:val="00C779D2"/>
    <w:rsid w:val="00C77CFC"/>
    <w:rsid w:val="00C86792"/>
    <w:rsid w:val="00C978A4"/>
    <w:rsid w:val="00CA0B62"/>
    <w:rsid w:val="00CA2AAD"/>
    <w:rsid w:val="00CA4F1E"/>
    <w:rsid w:val="00CB67DA"/>
    <w:rsid w:val="00CC0BFE"/>
    <w:rsid w:val="00CC2B66"/>
    <w:rsid w:val="00CC668B"/>
    <w:rsid w:val="00CD043D"/>
    <w:rsid w:val="00CD16CA"/>
    <w:rsid w:val="00CE248C"/>
    <w:rsid w:val="00CE4034"/>
    <w:rsid w:val="00CF2603"/>
    <w:rsid w:val="00CF2D4F"/>
    <w:rsid w:val="00CF3E3E"/>
    <w:rsid w:val="00D1054B"/>
    <w:rsid w:val="00D21E86"/>
    <w:rsid w:val="00D3558F"/>
    <w:rsid w:val="00D36838"/>
    <w:rsid w:val="00D36E45"/>
    <w:rsid w:val="00D46F61"/>
    <w:rsid w:val="00D56BEF"/>
    <w:rsid w:val="00D667BA"/>
    <w:rsid w:val="00D669F1"/>
    <w:rsid w:val="00D67C53"/>
    <w:rsid w:val="00D72216"/>
    <w:rsid w:val="00D8204E"/>
    <w:rsid w:val="00D82996"/>
    <w:rsid w:val="00D92387"/>
    <w:rsid w:val="00D94725"/>
    <w:rsid w:val="00D96F8E"/>
    <w:rsid w:val="00DA05E8"/>
    <w:rsid w:val="00DA49D2"/>
    <w:rsid w:val="00DA741C"/>
    <w:rsid w:val="00DD5DE4"/>
    <w:rsid w:val="00DF6D71"/>
    <w:rsid w:val="00E11958"/>
    <w:rsid w:val="00E375EA"/>
    <w:rsid w:val="00E46DCB"/>
    <w:rsid w:val="00E5356A"/>
    <w:rsid w:val="00E56978"/>
    <w:rsid w:val="00E64DF5"/>
    <w:rsid w:val="00E650A8"/>
    <w:rsid w:val="00E65E07"/>
    <w:rsid w:val="00E70A47"/>
    <w:rsid w:val="00E80B22"/>
    <w:rsid w:val="00E86984"/>
    <w:rsid w:val="00E90374"/>
    <w:rsid w:val="00E90BF8"/>
    <w:rsid w:val="00E931F3"/>
    <w:rsid w:val="00E94139"/>
    <w:rsid w:val="00EA65DD"/>
    <w:rsid w:val="00EB299D"/>
    <w:rsid w:val="00EB544B"/>
    <w:rsid w:val="00EC6773"/>
    <w:rsid w:val="00ED0F8A"/>
    <w:rsid w:val="00F0189E"/>
    <w:rsid w:val="00F20D06"/>
    <w:rsid w:val="00F21572"/>
    <w:rsid w:val="00F24A3E"/>
    <w:rsid w:val="00F25A8B"/>
    <w:rsid w:val="00F321B7"/>
    <w:rsid w:val="00F32236"/>
    <w:rsid w:val="00F33A96"/>
    <w:rsid w:val="00F373FD"/>
    <w:rsid w:val="00F3786C"/>
    <w:rsid w:val="00F40466"/>
    <w:rsid w:val="00F405AE"/>
    <w:rsid w:val="00F564ED"/>
    <w:rsid w:val="00F57048"/>
    <w:rsid w:val="00F57DB8"/>
    <w:rsid w:val="00F71848"/>
    <w:rsid w:val="00F745CC"/>
    <w:rsid w:val="00F841D0"/>
    <w:rsid w:val="00F85002"/>
    <w:rsid w:val="00F852E4"/>
    <w:rsid w:val="00F864DD"/>
    <w:rsid w:val="00F90483"/>
    <w:rsid w:val="00FA14F6"/>
    <w:rsid w:val="00FB725C"/>
    <w:rsid w:val="00FC1127"/>
    <w:rsid w:val="00FC1421"/>
    <w:rsid w:val="00FC7258"/>
    <w:rsid w:val="00FD3C9A"/>
    <w:rsid w:val="00FD4933"/>
    <w:rsid w:val="00FF4E57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59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669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3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080D3F74346A9D90A0637634157F0D4967DF504690C828C105716134y5t4M" TargetMode="External"/><Relationship Id="rId5" Type="http://schemas.openxmlformats.org/officeDocument/2006/relationships/hyperlink" Target="consultantplus://offline/ref=B3080D3F74346A9D90A0637634157F0D4967DF574196C828C105716134y5t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10</Pages>
  <Words>1668</Words>
  <Characters>9511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243</cp:revision>
  <cp:lastPrinted>2017-03-21T13:40:00Z</cp:lastPrinted>
  <dcterms:created xsi:type="dcterms:W3CDTF">2017-03-10T10:33:00Z</dcterms:created>
  <dcterms:modified xsi:type="dcterms:W3CDTF">2017-03-22T09:23:00Z</dcterms:modified>
</cp:coreProperties>
</file>